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E6" w:rsidRPr="001142FE" w:rsidRDefault="00AB5941" w:rsidP="001142FE">
      <w:pPr>
        <w:ind w:left="720"/>
        <w:jc w:val="center"/>
        <w:rPr>
          <w:b/>
          <w:sz w:val="28"/>
          <w:szCs w:val="28"/>
        </w:rPr>
      </w:pPr>
      <w:r w:rsidRPr="001142FE">
        <w:rPr>
          <w:b/>
          <w:sz w:val="28"/>
          <w:szCs w:val="28"/>
        </w:rPr>
        <w:t>Vad är?</w:t>
      </w:r>
    </w:p>
    <w:p w:rsidR="008726E6" w:rsidRDefault="00AB5941" w:rsidP="00AB5941">
      <w:pPr>
        <w:numPr>
          <w:ilvl w:val="0"/>
          <w:numId w:val="1"/>
        </w:numPr>
        <w:rPr>
          <w:sz w:val="28"/>
          <w:szCs w:val="28"/>
        </w:rPr>
      </w:pPr>
      <w:r w:rsidRPr="00AB5941">
        <w:rPr>
          <w:sz w:val="28"/>
          <w:szCs w:val="28"/>
        </w:rPr>
        <w:t>DNA</w:t>
      </w:r>
    </w:p>
    <w:p w:rsidR="00AB5941" w:rsidRPr="00AB5941" w:rsidRDefault="00AB5941" w:rsidP="00AB5941">
      <w:pPr>
        <w:ind w:left="720"/>
        <w:rPr>
          <w:sz w:val="28"/>
          <w:szCs w:val="28"/>
        </w:rPr>
      </w:pPr>
    </w:p>
    <w:p w:rsidR="008726E6" w:rsidRDefault="00AB5941" w:rsidP="00AB5941">
      <w:pPr>
        <w:numPr>
          <w:ilvl w:val="0"/>
          <w:numId w:val="1"/>
        </w:numPr>
        <w:rPr>
          <w:sz w:val="28"/>
          <w:szCs w:val="28"/>
        </w:rPr>
      </w:pPr>
      <w:r w:rsidRPr="00AB5941">
        <w:rPr>
          <w:sz w:val="28"/>
          <w:szCs w:val="28"/>
        </w:rPr>
        <w:t>Kromosom</w:t>
      </w:r>
      <w:bookmarkStart w:id="0" w:name="_GoBack"/>
      <w:bookmarkEnd w:id="0"/>
    </w:p>
    <w:p w:rsidR="00AB5941" w:rsidRPr="00AB5941" w:rsidRDefault="00AB5941" w:rsidP="00AB5941">
      <w:pPr>
        <w:rPr>
          <w:sz w:val="28"/>
          <w:szCs w:val="28"/>
        </w:rPr>
      </w:pPr>
    </w:p>
    <w:p w:rsidR="008726E6" w:rsidRDefault="00AB5941" w:rsidP="00AB5941">
      <w:pPr>
        <w:numPr>
          <w:ilvl w:val="0"/>
          <w:numId w:val="1"/>
        </w:numPr>
        <w:rPr>
          <w:sz w:val="28"/>
          <w:szCs w:val="28"/>
        </w:rPr>
      </w:pPr>
      <w:r w:rsidRPr="00AB5941">
        <w:rPr>
          <w:sz w:val="28"/>
          <w:szCs w:val="28"/>
        </w:rPr>
        <w:t>Gen</w:t>
      </w:r>
    </w:p>
    <w:p w:rsidR="00AB5941" w:rsidRPr="00AB5941" w:rsidRDefault="00AB5941" w:rsidP="00AB5941">
      <w:pPr>
        <w:rPr>
          <w:sz w:val="28"/>
          <w:szCs w:val="28"/>
        </w:rPr>
      </w:pPr>
    </w:p>
    <w:p w:rsidR="008726E6" w:rsidRPr="00AB5941" w:rsidRDefault="00AB5941" w:rsidP="00AB5941">
      <w:pPr>
        <w:numPr>
          <w:ilvl w:val="0"/>
          <w:numId w:val="1"/>
        </w:numPr>
        <w:rPr>
          <w:sz w:val="28"/>
          <w:szCs w:val="28"/>
        </w:rPr>
      </w:pPr>
      <w:r w:rsidRPr="00AB5941">
        <w:rPr>
          <w:sz w:val="28"/>
          <w:szCs w:val="28"/>
        </w:rPr>
        <w:t>Baspar</w:t>
      </w:r>
    </w:p>
    <w:p w:rsidR="00AB5941" w:rsidRDefault="00AB5941" w:rsidP="00AB5941"/>
    <w:p w:rsidR="00AB5941" w:rsidRDefault="00AB5941" w:rsidP="00AB5941"/>
    <w:p w:rsidR="00AB5941" w:rsidRDefault="001142FE" w:rsidP="00AB5941">
      <w:r w:rsidRPr="00AB5941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3B5F9BBC" wp14:editId="5DE646E6">
            <wp:simplePos x="0" y="0"/>
            <wp:positionH relativeFrom="column">
              <wp:posOffset>162560</wp:posOffset>
            </wp:positionH>
            <wp:positionV relativeFrom="paragraph">
              <wp:posOffset>232410</wp:posOffset>
            </wp:positionV>
            <wp:extent cx="3305175" cy="4309110"/>
            <wp:effectExtent l="0" t="0" r="9525" b="0"/>
            <wp:wrapTight wrapText="bothSides">
              <wp:wrapPolygon edited="0">
                <wp:start x="0" y="0"/>
                <wp:lineTo x="0" y="21485"/>
                <wp:lineTo x="21538" y="21485"/>
                <wp:lineTo x="21538" y="0"/>
                <wp:lineTo x="0" y="0"/>
              </wp:wrapPolygon>
            </wp:wrapTight>
            <wp:docPr id="8194" name="Picture 2" descr="http://hemimammassvarar.files.wordpress.com/2010/05/dna20helix1.png%3Fw%3D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hemimammassvarar.files.wordpress.com/2010/05/dna20helix1.png%3Fw%3D4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3091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941" w:rsidRPr="00AB5941" w:rsidRDefault="00AB5941" w:rsidP="00AB5941"/>
    <w:p w:rsidR="00AC1108" w:rsidRDefault="001142FE"/>
    <w:p w:rsidR="001142FE" w:rsidRDefault="001142FE"/>
    <w:p w:rsidR="001142FE" w:rsidRDefault="001142FE"/>
    <w:p w:rsidR="001142FE" w:rsidRDefault="001142FE"/>
    <w:p w:rsidR="001142FE" w:rsidRDefault="001142FE"/>
    <w:p w:rsidR="001142FE" w:rsidRDefault="001142FE"/>
    <w:p w:rsidR="001142FE" w:rsidRDefault="001142FE"/>
    <w:p w:rsidR="001142FE" w:rsidRDefault="001142FE"/>
    <w:p w:rsidR="001142FE" w:rsidRDefault="001142FE"/>
    <w:p w:rsidR="001142FE" w:rsidRDefault="001142FE"/>
    <w:p w:rsidR="001142FE" w:rsidRDefault="001142FE"/>
    <w:p w:rsidR="001142FE" w:rsidRDefault="001142FE"/>
    <w:p w:rsidR="001142FE" w:rsidRPr="001142FE" w:rsidRDefault="001142FE">
      <w:pPr>
        <w:rPr>
          <w:b/>
        </w:rPr>
      </w:pPr>
      <w:r w:rsidRPr="001142FE">
        <w:rPr>
          <w:b/>
        </w:rPr>
        <w:t>Namn:</w:t>
      </w:r>
    </w:p>
    <w:p w:rsidR="001142FE" w:rsidRDefault="001142FE">
      <w:r>
        <w:t>Uppgiften lämnas in till läraren</w:t>
      </w:r>
    </w:p>
    <w:sectPr w:rsidR="00114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D36"/>
    <w:multiLevelType w:val="hybridMultilevel"/>
    <w:tmpl w:val="EE24747C"/>
    <w:lvl w:ilvl="0" w:tplc="24BEE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C9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E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88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E9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F8F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6C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4D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01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41"/>
    <w:rsid w:val="001142FE"/>
    <w:rsid w:val="005E7CD1"/>
    <w:rsid w:val="008726E6"/>
    <w:rsid w:val="00A0725B"/>
    <w:rsid w:val="00A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B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594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B5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B5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5941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B5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9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7104BD14</Template>
  <TotalTime>4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Kaj Schmidt</cp:lastModifiedBy>
  <cp:revision>2</cp:revision>
  <dcterms:created xsi:type="dcterms:W3CDTF">2014-02-11T20:17:00Z</dcterms:created>
  <dcterms:modified xsi:type="dcterms:W3CDTF">2014-02-13T09:42:00Z</dcterms:modified>
</cp:coreProperties>
</file>