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C6" w:rsidRPr="00B33383" w:rsidRDefault="002021C6" w:rsidP="002021C6">
      <w:pPr>
        <w:pStyle w:val="Rubrik1"/>
        <w:rPr>
          <w:sz w:val="44"/>
        </w:rPr>
      </w:pPr>
      <w:r w:rsidRPr="00B33383">
        <w:rPr>
          <w:sz w:val="44"/>
        </w:rPr>
        <w:t>Text om ett djur</w:t>
      </w:r>
    </w:p>
    <w:p w:rsidR="002021C6" w:rsidRDefault="002021C6" w:rsidP="00A74932">
      <w:r>
        <w:rPr>
          <w:noProof/>
          <w:lang w:eastAsia="sv-SE"/>
        </w:rPr>
        <w:drawing>
          <wp:inline distT="0" distB="0" distL="0" distR="0" wp14:anchorId="3EABA108" wp14:editId="02047B90">
            <wp:extent cx="3177396" cy="1439333"/>
            <wp:effectExtent l="0" t="0" r="4445" b="8890"/>
            <wp:docPr id="1" name="Bild 3" descr="http://www.apg29.se/nbilder/djur-1288443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pg29.se/nbilder/djur-128844365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396" cy="143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E88">
        <w:rPr>
          <w:noProof/>
          <w:lang w:eastAsia="sv-SE"/>
        </w:rPr>
        <w:drawing>
          <wp:inline distT="0" distB="0" distL="0" distR="0" wp14:anchorId="3CDF99F4" wp14:editId="1B3735FE">
            <wp:extent cx="2101197" cy="1647825"/>
            <wp:effectExtent l="0" t="0" r="0" b="0"/>
            <wp:docPr id="2" name="Bild 6" descr="http://www.isfoundation.com/sites/default/files/images/it02000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sfoundation.com/sites/default/files/images/it020001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8" t="3077" r="2353"/>
                    <a:stretch/>
                  </pic:blipFill>
                  <pic:spPr bwMode="auto">
                    <a:xfrm>
                      <a:off x="0" y="0"/>
                      <a:ext cx="2109240" cy="165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39F4" w:rsidRDefault="00FB39F4" w:rsidP="00A74932"/>
    <w:p w:rsidR="00C07258" w:rsidRPr="00FB39F4" w:rsidRDefault="001316BD" w:rsidP="00FB39F4">
      <w:pPr>
        <w:spacing w:line="276" w:lineRule="auto"/>
        <w:rPr>
          <w:sz w:val="28"/>
        </w:rPr>
      </w:pPr>
      <w:r w:rsidRPr="00FB39F4">
        <w:rPr>
          <w:sz w:val="28"/>
        </w:rPr>
        <w:t xml:space="preserve">Du ska i ett Pages-dokument </w:t>
      </w:r>
      <w:r w:rsidR="00FB39F4">
        <w:rPr>
          <w:sz w:val="28"/>
        </w:rPr>
        <w:t>skriva en text om ett djur. I texten ska svaret</w:t>
      </w:r>
      <w:r w:rsidRPr="00FB39F4">
        <w:rPr>
          <w:sz w:val="28"/>
        </w:rPr>
        <w:t xml:space="preserve"> på frågor</w:t>
      </w:r>
      <w:r w:rsidR="00FB39F4">
        <w:rPr>
          <w:sz w:val="28"/>
        </w:rPr>
        <w:t>na nedan finnas med men du ska skriva som en löpande text.</w:t>
      </w:r>
      <w:r w:rsidRPr="00FB39F4">
        <w:rPr>
          <w:sz w:val="28"/>
        </w:rPr>
        <w:t xml:space="preserve"> För att få svar på dina frågor använder du biologiböckerna som finns i klassrummet, de l</w:t>
      </w:r>
      <w:r w:rsidR="002021C6" w:rsidRPr="00FB39F4">
        <w:rPr>
          <w:sz w:val="28"/>
        </w:rPr>
        <w:t>änkar som finns här nedan och sö</w:t>
      </w:r>
      <w:r w:rsidRPr="00FB39F4">
        <w:rPr>
          <w:sz w:val="28"/>
        </w:rPr>
        <w:t>ker egen information på Internet. Du anger sist i ditt dokument alla källor du har använt. Du måste använda minst två olika källor.</w:t>
      </w:r>
    </w:p>
    <w:p w:rsidR="00FB39F4" w:rsidRDefault="00FB39F4" w:rsidP="00FB39F4">
      <w:pPr>
        <w:spacing w:line="276" w:lineRule="auto"/>
        <w:rPr>
          <w:sz w:val="28"/>
        </w:rPr>
      </w:pPr>
    </w:p>
    <w:p w:rsidR="00FB39F4" w:rsidRDefault="00FB39F4" w:rsidP="00FB39F4">
      <w:pPr>
        <w:spacing w:line="276" w:lineRule="auto"/>
        <w:rPr>
          <w:sz w:val="28"/>
        </w:rPr>
      </w:pPr>
      <w:r w:rsidRPr="00FB39F4">
        <w:rPr>
          <w:sz w:val="28"/>
        </w:rPr>
        <w:t>Din text ska illustreras av bilder på ditt djur och även av minst en bild till som du tycker illustrerar något i din text.</w:t>
      </w:r>
    </w:p>
    <w:p w:rsidR="00FB39F4" w:rsidRPr="00FB39F4" w:rsidRDefault="00FB39F4" w:rsidP="00FB39F4">
      <w:pPr>
        <w:spacing w:line="276" w:lineRule="auto"/>
        <w:rPr>
          <w:sz w:val="28"/>
        </w:rPr>
      </w:pPr>
    </w:p>
    <w:p w:rsidR="001316BD" w:rsidRDefault="002021C6" w:rsidP="00FB39F4">
      <w:pPr>
        <w:spacing w:line="276" w:lineRule="auto"/>
        <w:rPr>
          <w:sz w:val="28"/>
        </w:rPr>
      </w:pPr>
      <w:r w:rsidRPr="00FB39F4">
        <w:rPr>
          <w:sz w:val="28"/>
        </w:rPr>
        <w:t>Djuret du skriver om ska antingen vara det djur du observerade i Akalla by eller något av de ryggradslösa djur vi studerade veckan innan på ängen.</w:t>
      </w:r>
    </w:p>
    <w:p w:rsidR="00FB39F4" w:rsidRPr="00B33383" w:rsidRDefault="00FB39F4" w:rsidP="00FB39F4">
      <w:pPr>
        <w:pStyle w:val="Rubrik2"/>
        <w:rPr>
          <w:sz w:val="36"/>
        </w:rPr>
      </w:pPr>
      <w:r w:rsidRPr="00B33383">
        <w:rPr>
          <w:sz w:val="36"/>
        </w:rPr>
        <w:t>Frågor att svara på i texten</w:t>
      </w:r>
    </w:p>
    <w:p w:rsidR="00FB39F4" w:rsidRPr="00FB39F4" w:rsidRDefault="00FB39F4" w:rsidP="00FB39F4">
      <w:pPr>
        <w:spacing w:line="276" w:lineRule="auto"/>
        <w:rPr>
          <w:sz w:val="28"/>
        </w:rPr>
      </w:pPr>
    </w:p>
    <w:p w:rsidR="00FB39F4" w:rsidRPr="00FB39F4" w:rsidRDefault="00FB39F4" w:rsidP="00FB39F4">
      <w:pPr>
        <w:rPr>
          <w:sz w:val="32"/>
        </w:rPr>
      </w:pPr>
      <w:r w:rsidRPr="00FB39F4">
        <w:rPr>
          <w:sz w:val="28"/>
        </w:rPr>
        <w:t>Vad äter ditt djur?</w:t>
      </w:r>
    </w:p>
    <w:p w:rsidR="00FB39F4" w:rsidRDefault="00FB39F4" w:rsidP="00FB39F4">
      <w:pPr>
        <w:spacing w:line="276" w:lineRule="auto"/>
        <w:rPr>
          <w:sz w:val="28"/>
        </w:rPr>
      </w:pPr>
    </w:p>
    <w:p w:rsidR="001316BD" w:rsidRPr="00FB39F4" w:rsidRDefault="001316BD" w:rsidP="00FB39F4">
      <w:pPr>
        <w:spacing w:line="276" w:lineRule="auto"/>
        <w:rPr>
          <w:sz w:val="28"/>
        </w:rPr>
      </w:pPr>
      <w:r w:rsidRPr="00FB39F4">
        <w:rPr>
          <w:sz w:val="28"/>
        </w:rPr>
        <w:t>Vilken grupp djur tillhör din art? Av vad kännetecknas den här gruppen?</w:t>
      </w:r>
    </w:p>
    <w:p w:rsidR="001316BD" w:rsidRPr="00FB39F4" w:rsidRDefault="001316BD" w:rsidP="00FB39F4">
      <w:pPr>
        <w:spacing w:line="276" w:lineRule="auto"/>
        <w:rPr>
          <w:sz w:val="28"/>
        </w:rPr>
      </w:pPr>
    </w:p>
    <w:p w:rsidR="00FB39F4" w:rsidRPr="00FB39F4" w:rsidRDefault="001316BD" w:rsidP="00FB39F4">
      <w:pPr>
        <w:spacing w:line="276" w:lineRule="auto"/>
        <w:rPr>
          <w:sz w:val="28"/>
        </w:rPr>
      </w:pPr>
      <w:r w:rsidRPr="00FB39F4">
        <w:rPr>
          <w:sz w:val="28"/>
        </w:rPr>
        <w:t>Hur länge har din djurart funnits på jorden?</w:t>
      </w:r>
      <w:r w:rsidR="00FB39F4">
        <w:rPr>
          <w:sz w:val="28"/>
        </w:rPr>
        <w:t xml:space="preserve"> </w:t>
      </w:r>
      <w:r w:rsidR="00FB39F4" w:rsidRPr="00FB39F4">
        <w:rPr>
          <w:sz w:val="28"/>
        </w:rPr>
        <w:t>Är din art framavlad av människan?</w:t>
      </w:r>
    </w:p>
    <w:p w:rsidR="001316BD" w:rsidRPr="00FB39F4" w:rsidRDefault="001316BD" w:rsidP="00FB39F4">
      <w:pPr>
        <w:spacing w:line="276" w:lineRule="auto"/>
        <w:rPr>
          <w:sz w:val="28"/>
        </w:rPr>
      </w:pPr>
    </w:p>
    <w:p w:rsidR="001316BD" w:rsidRPr="00FB39F4" w:rsidRDefault="002021C6" w:rsidP="00FB39F4">
      <w:pPr>
        <w:spacing w:line="276" w:lineRule="auto"/>
        <w:rPr>
          <w:sz w:val="28"/>
        </w:rPr>
      </w:pPr>
      <w:r w:rsidRPr="00FB39F4">
        <w:rPr>
          <w:sz w:val="28"/>
        </w:rPr>
        <w:t>Vilken typ av befruktning har din art? Berätta om vad detta innebär. Hur reglerar din art sin temperatur? Vad innebär detta?</w:t>
      </w:r>
    </w:p>
    <w:p w:rsidR="002021C6" w:rsidRPr="00FB39F4" w:rsidRDefault="002021C6" w:rsidP="00FB39F4">
      <w:pPr>
        <w:spacing w:line="276" w:lineRule="auto"/>
        <w:rPr>
          <w:sz w:val="28"/>
        </w:rPr>
      </w:pPr>
    </w:p>
    <w:p w:rsidR="00FB39F4" w:rsidRPr="00FB39F4" w:rsidRDefault="002021C6" w:rsidP="00FB39F4">
      <w:pPr>
        <w:spacing w:line="276" w:lineRule="auto"/>
        <w:rPr>
          <w:sz w:val="28"/>
        </w:rPr>
      </w:pPr>
      <w:r w:rsidRPr="00FB39F4">
        <w:rPr>
          <w:sz w:val="28"/>
        </w:rPr>
        <w:t>Hur tror du en vanlig dag ser ut i din arts liv? Berätta och motivera.</w:t>
      </w:r>
    </w:p>
    <w:p w:rsidR="00FB39F4" w:rsidRDefault="00FB39F4" w:rsidP="00FB39F4">
      <w:pPr>
        <w:spacing w:line="276" w:lineRule="auto"/>
        <w:rPr>
          <w:sz w:val="28"/>
        </w:rPr>
      </w:pPr>
      <w:r w:rsidRPr="00FB39F4">
        <w:rPr>
          <w:sz w:val="28"/>
        </w:rPr>
        <w:t>I vilken miljö har du studerat djuret? Vad gjorde den? Berätta något om dess beteende.</w:t>
      </w:r>
    </w:p>
    <w:p w:rsidR="00B80D43" w:rsidRPr="00B33383" w:rsidRDefault="00B80D43" w:rsidP="00B80D43">
      <w:pPr>
        <w:pStyle w:val="Rubrik2"/>
        <w:rPr>
          <w:sz w:val="36"/>
        </w:rPr>
      </w:pPr>
      <w:r w:rsidRPr="00B33383">
        <w:rPr>
          <w:sz w:val="36"/>
        </w:rPr>
        <w:lastRenderedPageBreak/>
        <w:t>Förslag på källor</w:t>
      </w:r>
    </w:p>
    <w:p w:rsidR="00B80D43" w:rsidRDefault="00B80D43" w:rsidP="00FB39F4">
      <w:pPr>
        <w:spacing w:line="276" w:lineRule="auto"/>
        <w:rPr>
          <w:sz w:val="28"/>
        </w:rPr>
      </w:pPr>
    </w:p>
    <w:p w:rsidR="00A57912" w:rsidRPr="00B33383" w:rsidRDefault="00A57912" w:rsidP="00B33383">
      <w:pPr>
        <w:pStyle w:val="Liststycke"/>
        <w:numPr>
          <w:ilvl w:val="0"/>
          <w:numId w:val="1"/>
        </w:numPr>
        <w:spacing w:line="276" w:lineRule="auto"/>
        <w:rPr>
          <w:sz w:val="28"/>
        </w:rPr>
      </w:pPr>
      <w:r w:rsidRPr="00B33383">
        <w:rPr>
          <w:sz w:val="28"/>
        </w:rPr>
        <w:t xml:space="preserve">Uppsala universitet: </w:t>
      </w:r>
      <w:r w:rsidR="00B80D43" w:rsidRPr="00B33383">
        <w:rPr>
          <w:sz w:val="28"/>
        </w:rPr>
        <w:tab/>
      </w:r>
      <w:r w:rsidR="00B80D43" w:rsidRPr="00B33383">
        <w:rPr>
          <w:sz w:val="28"/>
        </w:rPr>
        <w:tab/>
      </w:r>
      <w:hyperlink r:id="rId11" w:history="1">
        <w:r w:rsidRPr="00B33383">
          <w:rPr>
            <w:rStyle w:val="Hyperlnk"/>
            <w:sz w:val="28"/>
          </w:rPr>
          <w:t>http://www.bioresurs.uu.se/myller/index.html</w:t>
        </w:r>
      </w:hyperlink>
    </w:p>
    <w:p w:rsidR="00A57912" w:rsidRDefault="00A57912" w:rsidP="00FB39F4">
      <w:pPr>
        <w:spacing w:line="276" w:lineRule="auto"/>
        <w:rPr>
          <w:sz w:val="28"/>
        </w:rPr>
      </w:pPr>
    </w:p>
    <w:p w:rsidR="00A57912" w:rsidRPr="00B33383" w:rsidRDefault="00A57912" w:rsidP="00B33383">
      <w:pPr>
        <w:pStyle w:val="Liststycke"/>
        <w:numPr>
          <w:ilvl w:val="0"/>
          <w:numId w:val="1"/>
        </w:numPr>
        <w:spacing w:line="276" w:lineRule="auto"/>
        <w:rPr>
          <w:color w:val="0070C0"/>
          <w:sz w:val="28"/>
          <w:u w:val="single"/>
        </w:rPr>
      </w:pPr>
      <w:r w:rsidRPr="00B33383">
        <w:rPr>
          <w:sz w:val="28"/>
        </w:rPr>
        <w:t>Naturhistoriska riksmuseet:</w:t>
      </w:r>
      <w:r w:rsidR="00B80D43" w:rsidRPr="00B33383">
        <w:rPr>
          <w:sz w:val="28"/>
        </w:rPr>
        <w:t xml:space="preserve"> </w:t>
      </w:r>
      <w:hyperlink r:id="rId12" w:history="1">
        <w:r w:rsidR="00B80D43" w:rsidRPr="00B33383">
          <w:rPr>
            <w:rStyle w:val="Hyperlnk"/>
            <w:sz w:val="28"/>
          </w:rPr>
          <w:t>www.nrm.se/faktaomnaturenochrymden/djur.42.html</w:t>
        </w:r>
      </w:hyperlink>
    </w:p>
    <w:p w:rsidR="00B80D43" w:rsidRDefault="00B80D43" w:rsidP="00FB39F4">
      <w:pPr>
        <w:spacing w:line="276" w:lineRule="auto"/>
        <w:rPr>
          <w:color w:val="0070C0"/>
          <w:sz w:val="28"/>
          <w:u w:val="single"/>
        </w:rPr>
      </w:pPr>
    </w:p>
    <w:p w:rsidR="00B80D43" w:rsidRPr="00B33383" w:rsidRDefault="00B80D43" w:rsidP="00B33383">
      <w:pPr>
        <w:pStyle w:val="Liststycke"/>
        <w:numPr>
          <w:ilvl w:val="0"/>
          <w:numId w:val="1"/>
        </w:numPr>
        <w:spacing w:line="276" w:lineRule="auto"/>
        <w:rPr>
          <w:color w:val="0070C0"/>
          <w:sz w:val="28"/>
          <w:u w:val="single"/>
        </w:rPr>
      </w:pPr>
      <w:r w:rsidRPr="00B33383">
        <w:rPr>
          <w:sz w:val="28"/>
        </w:rPr>
        <w:t xml:space="preserve">Skansen: </w:t>
      </w:r>
      <w:r w:rsidRPr="00B33383">
        <w:rPr>
          <w:sz w:val="28"/>
        </w:rPr>
        <w:tab/>
      </w:r>
      <w:r w:rsidRPr="00B33383">
        <w:rPr>
          <w:sz w:val="28"/>
        </w:rPr>
        <w:tab/>
      </w:r>
      <w:r w:rsidRPr="00B33383">
        <w:rPr>
          <w:sz w:val="28"/>
        </w:rPr>
        <w:tab/>
      </w:r>
      <w:hyperlink r:id="rId13" w:history="1">
        <w:r w:rsidRPr="00B33383">
          <w:rPr>
            <w:rStyle w:val="Hyperlnk"/>
            <w:sz w:val="28"/>
          </w:rPr>
          <w:t>http://www.skansen.se/sv/kategori/djurparken</w:t>
        </w:r>
      </w:hyperlink>
    </w:p>
    <w:p w:rsidR="00B80D43" w:rsidRDefault="00B80D43" w:rsidP="00FB39F4">
      <w:pPr>
        <w:spacing w:line="276" w:lineRule="auto"/>
        <w:rPr>
          <w:color w:val="0070C0"/>
          <w:sz w:val="28"/>
          <w:u w:val="single"/>
        </w:rPr>
      </w:pPr>
    </w:p>
    <w:p w:rsidR="00B80D43" w:rsidRPr="00B33383" w:rsidRDefault="00B80D43" w:rsidP="00B33383">
      <w:pPr>
        <w:pStyle w:val="Liststycke"/>
        <w:numPr>
          <w:ilvl w:val="0"/>
          <w:numId w:val="1"/>
        </w:numPr>
        <w:spacing w:line="276" w:lineRule="auto"/>
        <w:rPr>
          <w:color w:val="0074BC" w:themeColor="text2"/>
          <w:sz w:val="28"/>
          <w:u w:val="single"/>
        </w:rPr>
      </w:pPr>
      <w:r w:rsidRPr="00B33383">
        <w:rPr>
          <w:sz w:val="28"/>
        </w:rPr>
        <w:t>Järvs zoo:</w:t>
      </w:r>
      <w:r w:rsidRPr="00B33383">
        <w:rPr>
          <w:sz w:val="28"/>
        </w:rPr>
        <w:tab/>
      </w:r>
      <w:r w:rsidRPr="00B33383">
        <w:rPr>
          <w:sz w:val="28"/>
        </w:rPr>
        <w:tab/>
      </w:r>
      <w:r w:rsidRPr="00B33383">
        <w:rPr>
          <w:sz w:val="28"/>
        </w:rPr>
        <w:tab/>
      </w:r>
      <w:r w:rsidRPr="00B33383">
        <w:rPr>
          <w:sz w:val="28"/>
        </w:rPr>
        <w:tab/>
      </w:r>
      <w:hyperlink r:id="rId14" w:history="1">
        <w:r w:rsidRPr="00B33383">
          <w:rPr>
            <w:rStyle w:val="Hyperlnk"/>
            <w:sz w:val="28"/>
          </w:rPr>
          <w:t>http://www.jarvzoo.se/vara-djur/</w:t>
        </w:r>
      </w:hyperlink>
    </w:p>
    <w:p w:rsidR="00B80D43" w:rsidRDefault="00B80D43" w:rsidP="00FB39F4">
      <w:pPr>
        <w:spacing w:line="276" w:lineRule="auto"/>
        <w:rPr>
          <w:color w:val="0074BC" w:themeColor="text2"/>
          <w:sz w:val="28"/>
          <w:u w:val="single"/>
        </w:rPr>
      </w:pPr>
    </w:p>
    <w:p w:rsidR="00B80D43" w:rsidRPr="00B33383" w:rsidRDefault="00B80D43" w:rsidP="00B33383">
      <w:pPr>
        <w:pStyle w:val="Liststycke"/>
        <w:numPr>
          <w:ilvl w:val="0"/>
          <w:numId w:val="1"/>
        </w:numPr>
        <w:spacing w:line="276" w:lineRule="auto"/>
        <w:rPr>
          <w:color w:val="0074BC" w:themeColor="text2"/>
          <w:sz w:val="28"/>
          <w:u w:val="single"/>
        </w:rPr>
      </w:pPr>
      <w:r w:rsidRPr="00B33383">
        <w:rPr>
          <w:sz w:val="28"/>
        </w:rPr>
        <w:t>Naturvetenskap.org</w:t>
      </w:r>
      <w:r w:rsidRPr="00B33383">
        <w:rPr>
          <w:sz w:val="28"/>
        </w:rPr>
        <w:tab/>
        <w:t xml:space="preserve">             </w:t>
      </w:r>
      <w:hyperlink r:id="rId15" w:history="1">
        <w:r w:rsidR="00B33383" w:rsidRPr="00B33383">
          <w:rPr>
            <w:rStyle w:val="Hyperlnk"/>
            <w:sz w:val="28"/>
          </w:rPr>
          <w:t>http://www.naturvetenskap.org/hogstadiebiologi</w:t>
        </w:r>
      </w:hyperlink>
    </w:p>
    <w:p w:rsidR="00B33383" w:rsidRDefault="00B33383" w:rsidP="00FB39F4">
      <w:pPr>
        <w:spacing w:line="276" w:lineRule="auto"/>
        <w:rPr>
          <w:color w:val="0074BC" w:themeColor="text2"/>
          <w:sz w:val="28"/>
          <w:u w:val="single"/>
        </w:rPr>
      </w:pPr>
    </w:p>
    <w:p w:rsidR="00A57912" w:rsidRPr="000709CC" w:rsidRDefault="00B33383" w:rsidP="00FB39F4">
      <w:pPr>
        <w:pStyle w:val="Liststycke"/>
        <w:numPr>
          <w:ilvl w:val="0"/>
          <w:numId w:val="1"/>
        </w:numPr>
        <w:spacing w:line="276" w:lineRule="auto"/>
        <w:rPr>
          <w:sz w:val="28"/>
        </w:rPr>
      </w:pPr>
      <w:r w:rsidRPr="00B33383">
        <w:rPr>
          <w:sz w:val="28"/>
        </w:rPr>
        <w:t>Vad du minns eller dina anteckningar från dina fältstudier</w:t>
      </w:r>
    </w:p>
    <w:p w:rsidR="00C62452" w:rsidRPr="00B33383" w:rsidRDefault="00B33383" w:rsidP="00B33383">
      <w:pPr>
        <w:pStyle w:val="Rubrik2"/>
        <w:rPr>
          <w:sz w:val="36"/>
        </w:rPr>
      </w:pPr>
      <w:r w:rsidRPr="00B33383">
        <w:rPr>
          <w:sz w:val="36"/>
        </w:rPr>
        <w:t>Bedömning av uppgiften</w:t>
      </w:r>
      <w:r>
        <w:rPr>
          <w:sz w:val="36"/>
        </w:rPr>
        <w:t>:</w:t>
      </w:r>
    </w:p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2800"/>
        <w:gridCol w:w="2620"/>
      </w:tblGrid>
      <w:tr w:rsidR="00C62452" w:rsidRPr="00C62452" w:rsidTr="000F3317">
        <w:trPr>
          <w:trHeight w:val="25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52" w:rsidRPr="00C62452" w:rsidRDefault="00C62452" w:rsidP="00C62452">
            <w:pPr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C62452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52" w:rsidRPr="00C62452" w:rsidRDefault="00C62452" w:rsidP="00C62452">
            <w:pPr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C62452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C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452" w:rsidRPr="00C62452" w:rsidRDefault="00C62452" w:rsidP="00C62452">
            <w:pPr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C62452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E</w:t>
            </w:r>
          </w:p>
        </w:tc>
      </w:tr>
      <w:tr w:rsidR="00C62452" w:rsidRPr="00C62452" w:rsidTr="000F3317">
        <w:trPr>
          <w:trHeight w:val="130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52" w:rsidRPr="00C62452" w:rsidRDefault="000F3317" w:rsidP="00C62452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Garamond" w:hAnsi="Garamond" w:cs="Garamond"/>
                <w:color w:val="000000"/>
              </w:rPr>
              <w:t xml:space="preserve">Eleven kan söka naturvetenskaplig information och använder då olika källor och för </w:t>
            </w:r>
            <w:r>
              <w:rPr>
                <w:rFonts w:ascii="Garamond" w:hAnsi="Garamond" w:cs="Garamond"/>
                <w:b/>
                <w:bCs/>
                <w:color w:val="000000"/>
              </w:rPr>
              <w:t xml:space="preserve">välutvecklade och väl </w:t>
            </w:r>
            <w:r>
              <w:rPr>
                <w:rFonts w:ascii="Garamond" w:hAnsi="Garamond" w:cs="Garamond"/>
                <w:color w:val="000000"/>
              </w:rPr>
              <w:t>underbyggda resonemang om informationens och källornas trovärdighet och relevans.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52" w:rsidRPr="00C62452" w:rsidRDefault="000F3317" w:rsidP="00C62452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Garamond" w:hAnsi="Garamond" w:cs="Garamond"/>
                <w:color w:val="000000"/>
              </w:rPr>
              <w:t xml:space="preserve">Eleven kan söka naturvetenskaplig information och använder då olika källor och för </w:t>
            </w:r>
            <w:r>
              <w:rPr>
                <w:rFonts w:ascii="Garamond" w:hAnsi="Garamond" w:cs="Garamond"/>
                <w:b/>
                <w:bCs/>
                <w:color w:val="000000"/>
              </w:rPr>
              <w:t xml:space="preserve">utvecklade och relativt väl </w:t>
            </w:r>
            <w:r>
              <w:rPr>
                <w:rFonts w:ascii="Garamond" w:hAnsi="Garamond" w:cs="Garamond"/>
                <w:color w:val="000000"/>
              </w:rPr>
              <w:t>underbyggda resonemang om informationens och källornas trovärdighet och relevans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452" w:rsidRPr="00C62452" w:rsidRDefault="000F3317" w:rsidP="00C62452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Garamond" w:hAnsi="Garamond" w:cs="Garamond"/>
                <w:color w:val="000000"/>
              </w:rPr>
              <w:t xml:space="preserve">Eleven kan söka naturvetenskaplig information och använder då olika källor och för </w:t>
            </w:r>
            <w:r>
              <w:rPr>
                <w:rFonts w:ascii="Garamond" w:hAnsi="Garamond" w:cs="Garamond"/>
                <w:b/>
                <w:bCs/>
                <w:color w:val="000000"/>
              </w:rPr>
              <w:t xml:space="preserve">enkla och till viss del </w:t>
            </w:r>
            <w:r>
              <w:rPr>
                <w:rFonts w:ascii="Garamond" w:hAnsi="Garamond" w:cs="Garamond"/>
                <w:color w:val="000000"/>
              </w:rPr>
              <w:t>underbyggda resonemang om informationens och källornas trovärdighet och relevans.</w:t>
            </w:r>
          </w:p>
        </w:tc>
      </w:tr>
      <w:tr w:rsidR="00C62452" w:rsidRPr="00C62452" w:rsidTr="000F3317">
        <w:trPr>
          <w:trHeight w:val="73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52" w:rsidRPr="00C62452" w:rsidRDefault="00C62452" w:rsidP="00825077">
            <w:pPr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C62452">
              <w:rPr>
                <w:rFonts w:ascii="Garamond" w:eastAsia="Times New Roman" w:hAnsi="Garamond" w:cs="Calibri"/>
                <w:color w:val="000000"/>
                <w:lang w:eastAsia="sv-SE"/>
              </w:rPr>
              <w:t xml:space="preserve">Eleven kan använda informationen på ett </w:t>
            </w:r>
            <w:r w:rsidRPr="00C62452">
              <w:rPr>
                <w:rFonts w:ascii="Garamond" w:eastAsia="Times New Roman" w:hAnsi="Garamond" w:cs="Calibri"/>
                <w:b/>
                <w:bCs/>
                <w:color w:val="000000"/>
                <w:lang w:eastAsia="sv-SE"/>
              </w:rPr>
              <w:t xml:space="preserve">väl </w:t>
            </w:r>
            <w:r w:rsidRPr="00C62452">
              <w:rPr>
                <w:rFonts w:ascii="Garamond" w:eastAsia="Times New Roman" w:hAnsi="Garamond" w:cs="Calibri"/>
                <w:color w:val="000000"/>
                <w:lang w:eastAsia="sv-SE"/>
              </w:rPr>
              <w:t>fungerande sätt i diskussioner och för att skapa</w:t>
            </w:r>
            <w:r w:rsidRPr="00C62452">
              <w:rPr>
                <w:rFonts w:ascii="Garamond" w:eastAsia="Times New Roman" w:hAnsi="Garamond" w:cs="Calibri"/>
                <w:b/>
                <w:bCs/>
                <w:color w:val="000000"/>
                <w:lang w:eastAsia="sv-SE"/>
              </w:rPr>
              <w:t xml:space="preserve"> välutvecklade</w:t>
            </w:r>
            <w:r w:rsidRPr="00C62452">
              <w:rPr>
                <w:rFonts w:ascii="Garamond" w:eastAsia="Times New Roman" w:hAnsi="Garamond" w:cs="Calibri"/>
                <w:color w:val="000000"/>
                <w:lang w:eastAsia="sv-SE"/>
              </w:rPr>
              <w:t xml:space="preserve"> texter och andra framställningar med </w:t>
            </w:r>
            <w:r w:rsidRPr="00C62452">
              <w:rPr>
                <w:rFonts w:ascii="Garamond" w:eastAsia="Times New Roman" w:hAnsi="Garamond" w:cs="Calibri"/>
                <w:b/>
                <w:bCs/>
                <w:color w:val="000000"/>
                <w:lang w:eastAsia="sv-SE"/>
              </w:rPr>
              <w:t xml:space="preserve">god </w:t>
            </w:r>
            <w:r w:rsidRPr="00C62452">
              <w:rPr>
                <w:rFonts w:ascii="Garamond" w:eastAsia="Times New Roman" w:hAnsi="Garamond" w:cs="Calibri"/>
                <w:color w:val="000000"/>
                <w:lang w:eastAsia="sv-SE"/>
              </w:rPr>
              <w:t>anpassning till syfte och målgrupp.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52" w:rsidRPr="00C62452" w:rsidRDefault="00C62452" w:rsidP="00825077">
            <w:pPr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C62452">
              <w:rPr>
                <w:rFonts w:ascii="Garamond" w:eastAsia="Times New Roman" w:hAnsi="Garamond" w:cs="Calibri"/>
                <w:color w:val="000000"/>
                <w:lang w:eastAsia="sv-SE"/>
              </w:rPr>
              <w:t xml:space="preserve">Eleven kan använda informationen på ett </w:t>
            </w:r>
            <w:r w:rsidRPr="00C62452">
              <w:rPr>
                <w:rFonts w:ascii="Garamond" w:eastAsia="Times New Roman" w:hAnsi="Garamond" w:cs="Calibri"/>
                <w:b/>
                <w:bCs/>
                <w:color w:val="000000"/>
                <w:lang w:eastAsia="sv-SE"/>
              </w:rPr>
              <w:t>relativt väl</w:t>
            </w:r>
            <w:r w:rsidRPr="00C62452">
              <w:rPr>
                <w:rFonts w:ascii="Garamond" w:eastAsia="Times New Roman" w:hAnsi="Garamond" w:cs="Calibri"/>
                <w:color w:val="000000"/>
                <w:lang w:eastAsia="sv-SE"/>
              </w:rPr>
              <w:t xml:space="preserve"> fungerande sätt i diskussioner och för att skapa</w:t>
            </w:r>
            <w:r w:rsidRPr="00C62452">
              <w:rPr>
                <w:rFonts w:ascii="Garamond" w:eastAsia="Times New Roman" w:hAnsi="Garamond" w:cs="Calibri"/>
                <w:b/>
                <w:bCs/>
                <w:color w:val="000000"/>
                <w:lang w:eastAsia="sv-SE"/>
              </w:rPr>
              <w:t xml:space="preserve"> utvecklade</w:t>
            </w:r>
            <w:r w:rsidRPr="00C62452">
              <w:rPr>
                <w:rFonts w:ascii="Garamond" w:eastAsia="Times New Roman" w:hAnsi="Garamond" w:cs="Calibri"/>
                <w:color w:val="000000"/>
                <w:lang w:eastAsia="sv-SE"/>
              </w:rPr>
              <w:t xml:space="preserve"> texter och andra framställningar med </w:t>
            </w:r>
            <w:r w:rsidRPr="00C62452">
              <w:rPr>
                <w:rFonts w:ascii="Garamond" w:eastAsia="Times New Roman" w:hAnsi="Garamond" w:cs="Calibri"/>
                <w:b/>
                <w:bCs/>
                <w:color w:val="000000"/>
                <w:lang w:eastAsia="sv-SE"/>
              </w:rPr>
              <w:t>relativt</w:t>
            </w:r>
            <w:r w:rsidRPr="00C62452">
              <w:rPr>
                <w:rFonts w:ascii="Garamond" w:eastAsia="Times New Roman" w:hAnsi="Garamond" w:cs="Calibri"/>
                <w:color w:val="000000"/>
                <w:lang w:eastAsia="sv-SE"/>
              </w:rPr>
              <w:t xml:space="preserve"> </w:t>
            </w:r>
            <w:r w:rsidRPr="00C62452">
              <w:rPr>
                <w:rFonts w:ascii="Garamond" w:eastAsia="Times New Roman" w:hAnsi="Garamond" w:cs="Calibri"/>
                <w:b/>
                <w:bCs/>
                <w:color w:val="000000"/>
                <w:lang w:eastAsia="sv-SE"/>
              </w:rPr>
              <w:t xml:space="preserve">god </w:t>
            </w:r>
            <w:r w:rsidRPr="00C62452">
              <w:rPr>
                <w:rFonts w:ascii="Garamond" w:eastAsia="Times New Roman" w:hAnsi="Garamond" w:cs="Calibri"/>
                <w:color w:val="000000"/>
                <w:lang w:eastAsia="sv-SE"/>
              </w:rPr>
              <w:t>anpassning till syfte och målgrupp.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52" w:rsidRPr="00C62452" w:rsidRDefault="00C62452" w:rsidP="00825077">
            <w:pPr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C62452">
              <w:rPr>
                <w:rFonts w:ascii="Garamond" w:eastAsia="Times New Roman" w:hAnsi="Garamond" w:cs="Calibri"/>
                <w:color w:val="000000"/>
                <w:lang w:eastAsia="sv-SE"/>
              </w:rPr>
              <w:t xml:space="preserve">Eleven kan använda informationen på ett </w:t>
            </w:r>
            <w:r w:rsidRPr="00C62452">
              <w:rPr>
                <w:rFonts w:ascii="Garamond" w:eastAsia="Times New Roman" w:hAnsi="Garamond" w:cs="Calibri"/>
                <w:b/>
                <w:bCs/>
                <w:color w:val="000000"/>
                <w:lang w:eastAsia="sv-SE"/>
              </w:rPr>
              <w:t xml:space="preserve">i huvudsak </w:t>
            </w:r>
            <w:r w:rsidRPr="00C62452">
              <w:rPr>
                <w:rFonts w:ascii="Garamond" w:eastAsia="Times New Roman" w:hAnsi="Garamond" w:cs="Calibri"/>
                <w:color w:val="000000"/>
                <w:lang w:eastAsia="sv-SE"/>
              </w:rPr>
              <w:t xml:space="preserve">fungerande sätt i diskussioner och för att skapa </w:t>
            </w:r>
            <w:r w:rsidRPr="00C62452">
              <w:rPr>
                <w:rFonts w:ascii="Garamond" w:eastAsia="Times New Roman" w:hAnsi="Garamond" w:cs="Calibri"/>
                <w:b/>
                <w:bCs/>
                <w:color w:val="000000"/>
                <w:lang w:eastAsia="sv-SE"/>
              </w:rPr>
              <w:t>enkla</w:t>
            </w:r>
            <w:r w:rsidRPr="00C62452">
              <w:rPr>
                <w:rFonts w:ascii="Garamond" w:eastAsia="Times New Roman" w:hAnsi="Garamond" w:cs="Calibri"/>
                <w:color w:val="000000"/>
                <w:lang w:eastAsia="sv-SE"/>
              </w:rPr>
              <w:t xml:space="preserve"> texter och andra framställningar med </w:t>
            </w:r>
            <w:r w:rsidRPr="00C62452">
              <w:rPr>
                <w:rFonts w:ascii="Garamond" w:eastAsia="Times New Roman" w:hAnsi="Garamond" w:cs="Calibri"/>
                <w:b/>
                <w:bCs/>
                <w:color w:val="000000"/>
                <w:lang w:eastAsia="sv-SE"/>
              </w:rPr>
              <w:t xml:space="preserve">viss </w:t>
            </w:r>
            <w:r w:rsidRPr="00C62452">
              <w:rPr>
                <w:rFonts w:ascii="Garamond" w:eastAsia="Times New Roman" w:hAnsi="Garamond" w:cs="Calibri"/>
                <w:color w:val="000000"/>
                <w:lang w:eastAsia="sv-SE"/>
              </w:rPr>
              <w:t>anpassning till syfte och målgrupp.</w:t>
            </w:r>
          </w:p>
        </w:tc>
      </w:tr>
      <w:tr w:rsidR="00C62452" w:rsidRPr="00C62452" w:rsidTr="000F3317">
        <w:trPr>
          <w:trHeight w:val="12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52" w:rsidRPr="00C62452" w:rsidRDefault="000709CC" w:rsidP="000709CC">
            <w:pPr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>
              <w:rPr>
                <w:rFonts w:ascii="Garamond" w:eastAsia="Times New Roman" w:hAnsi="Garamond" w:cs="Calibri"/>
                <w:color w:val="000000"/>
                <w:lang w:eastAsia="sv-SE"/>
              </w:rPr>
              <w:t xml:space="preserve">Eleven </w:t>
            </w:r>
            <w:r w:rsidR="00C62452" w:rsidRPr="00C62452">
              <w:rPr>
                <w:rFonts w:ascii="Garamond" w:eastAsia="Times New Roman" w:hAnsi="Garamond" w:cs="Calibri"/>
                <w:color w:val="000000"/>
                <w:lang w:eastAsia="sv-SE"/>
              </w:rPr>
              <w:t>gö</w:t>
            </w:r>
            <w:r>
              <w:rPr>
                <w:rFonts w:ascii="Garamond" w:eastAsia="Times New Roman" w:hAnsi="Garamond" w:cs="Calibri"/>
                <w:color w:val="000000"/>
                <w:lang w:eastAsia="sv-SE"/>
              </w:rPr>
              <w:t>r</w:t>
            </w:r>
            <w:r w:rsidR="00C62452" w:rsidRPr="00C62452">
              <w:rPr>
                <w:rFonts w:ascii="Garamond" w:eastAsia="Times New Roman" w:hAnsi="Garamond" w:cs="Calibri"/>
                <w:color w:val="000000"/>
                <w:lang w:eastAsia="sv-SE"/>
              </w:rPr>
              <w:t xml:space="preserve"> </w:t>
            </w:r>
            <w:r w:rsidR="00C62452" w:rsidRPr="00C62452">
              <w:rPr>
                <w:rFonts w:ascii="Garamond" w:eastAsia="Times New Roman" w:hAnsi="Garamond" w:cs="Calibri"/>
                <w:b/>
                <w:bCs/>
                <w:color w:val="000000"/>
                <w:lang w:eastAsia="sv-SE"/>
              </w:rPr>
              <w:t>välutvecklade</w:t>
            </w:r>
            <w:r w:rsidR="00C62452" w:rsidRPr="00C62452">
              <w:rPr>
                <w:rFonts w:ascii="Garamond" w:eastAsia="Times New Roman" w:hAnsi="Garamond" w:cs="Calibri"/>
                <w:color w:val="000000"/>
                <w:lang w:eastAsia="sv-SE"/>
              </w:rPr>
              <w:t xml:space="preserve"> dokumentationer av undersökningarna med tabeller, diagram, bilder och skriftliga rapporter.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452" w:rsidRPr="00C62452" w:rsidRDefault="00C62452" w:rsidP="00825077">
            <w:pPr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C62452">
              <w:rPr>
                <w:rFonts w:ascii="Garamond" w:eastAsia="Times New Roman" w:hAnsi="Garamond" w:cs="Calibri"/>
                <w:color w:val="000000"/>
                <w:lang w:eastAsia="sv-SE"/>
              </w:rPr>
              <w:t xml:space="preserve">Eleven gör </w:t>
            </w:r>
            <w:r w:rsidRPr="00C62452">
              <w:rPr>
                <w:rFonts w:ascii="Garamond" w:eastAsia="Times New Roman" w:hAnsi="Garamond" w:cs="Calibri"/>
                <w:b/>
                <w:bCs/>
                <w:color w:val="000000"/>
                <w:lang w:eastAsia="sv-SE"/>
              </w:rPr>
              <w:t>utvecklade</w:t>
            </w:r>
            <w:r w:rsidRPr="00C62452">
              <w:rPr>
                <w:rFonts w:ascii="Garamond" w:eastAsia="Times New Roman" w:hAnsi="Garamond" w:cs="Calibri"/>
                <w:color w:val="000000"/>
                <w:lang w:eastAsia="sv-SE"/>
              </w:rPr>
              <w:t xml:space="preserve"> dokumentationer av undersökningarna med tabeller, diagram, bilder och skriftliga rapporter.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52" w:rsidRPr="00C62452" w:rsidRDefault="00C62452" w:rsidP="00825077">
            <w:pPr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C62452">
              <w:rPr>
                <w:rFonts w:ascii="Garamond" w:eastAsia="Times New Roman" w:hAnsi="Garamond" w:cs="Calibri"/>
                <w:color w:val="000000"/>
                <w:lang w:eastAsia="sv-SE"/>
              </w:rPr>
              <w:t>Eleven gör enkla dokumentationer av undersökningarna med tabeller, diagram, bilder och skriftliga rapporter.</w:t>
            </w:r>
          </w:p>
        </w:tc>
      </w:tr>
    </w:tbl>
    <w:p w:rsidR="00C62452" w:rsidRPr="00FB39F4" w:rsidRDefault="00C62452" w:rsidP="00FB39F4">
      <w:pPr>
        <w:spacing w:line="276" w:lineRule="auto"/>
        <w:rPr>
          <w:sz w:val="28"/>
        </w:rPr>
      </w:pPr>
      <w:bookmarkStart w:id="0" w:name="_GoBack"/>
      <w:bookmarkEnd w:id="0"/>
    </w:p>
    <w:sectPr w:rsidR="00C62452" w:rsidRPr="00FB39F4" w:rsidSect="00C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78C" w:rsidRDefault="007F478C" w:rsidP="001316BD">
      <w:r>
        <w:separator/>
      </w:r>
    </w:p>
  </w:endnote>
  <w:endnote w:type="continuationSeparator" w:id="0">
    <w:p w:rsidR="007F478C" w:rsidRDefault="007F478C" w:rsidP="0013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78C" w:rsidRDefault="007F478C" w:rsidP="001316BD">
      <w:r>
        <w:separator/>
      </w:r>
    </w:p>
  </w:footnote>
  <w:footnote w:type="continuationSeparator" w:id="0">
    <w:p w:rsidR="007F478C" w:rsidRDefault="007F478C" w:rsidP="00131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B2CED"/>
    <w:multiLevelType w:val="hybridMultilevel"/>
    <w:tmpl w:val="4C1E98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BD"/>
    <w:rsid w:val="00042C06"/>
    <w:rsid w:val="0004497F"/>
    <w:rsid w:val="00063757"/>
    <w:rsid w:val="000675EE"/>
    <w:rsid w:val="000709CC"/>
    <w:rsid w:val="00073B18"/>
    <w:rsid w:val="00077FE5"/>
    <w:rsid w:val="000A3D60"/>
    <w:rsid w:val="000F3317"/>
    <w:rsid w:val="000F58F8"/>
    <w:rsid w:val="00110372"/>
    <w:rsid w:val="001316BD"/>
    <w:rsid w:val="00151D2D"/>
    <w:rsid w:val="0015784C"/>
    <w:rsid w:val="00173F05"/>
    <w:rsid w:val="002021C6"/>
    <w:rsid w:val="002232B5"/>
    <w:rsid w:val="002806A1"/>
    <w:rsid w:val="00297CBD"/>
    <w:rsid w:val="002E0F84"/>
    <w:rsid w:val="00317E17"/>
    <w:rsid w:val="003816FB"/>
    <w:rsid w:val="00392231"/>
    <w:rsid w:val="00392A1F"/>
    <w:rsid w:val="003A2A91"/>
    <w:rsid w:val="003B73B2"/>
    <w:rsid w:val="003E710E"/>
    <w:rsid w:val="003F659F"/>
    <w:rsid w:val="0040717F"/>
    <w:rsid w:val="004361BE"/>
    <w:rsid w:val="00471095"/>
    <w:rsid w:val="004F0EC5"/>
    <w:rsid w:val="005400C6"/>
    <w:rsid w:val="005670C4"/>
    <w:rsid w:val="005A0029"/>
    <w:rsid w:val="005F50AF"/>
    <w:rsid w:val="006A1F32"/>
    <w:rsid w:val="006B2C89"/>
    <w:rsid w:val="006C46DA"/>
    <w:rsid w:val="006F3A70"/>
    <w:rsid w:val="00700972"/>
    <w:rsid w:val="007078E4"/>
    <w:rsid w:val="0071183E"/>
    <w:rsid w:val="00763C5A"/>
    <w:rsid w:val="0079601B"/>
    <w:rsid w:val="007C7556"/>
    <w:rsid w:val="007F223A"/>
    <w:rsid w:val="007F478C"/>
    <w:rsid w:val="007F7E88"/>
    <w:rsid w:val="00867EAF"/>
    <w:rsid w:val="0088757D"/>
    <w:rsid w:val="00931D71"/>
    <w:rsid w:val="0097184C"/>
    <w:rsid w:val="009C1927"/>
    <w:rsid w:val="009C4071"/>
    <w:rsid w:val="009E0B6E"/>
    <w:rsid w:val="009E1426"/>
    <w:rsid w:val="00A0209B"/>
    <w:rsid w:val="00A33F63"/>
    <w:rsid w:val="00A432CA"/>
    <w:rsid w:val="00A44674"/>
    <w:rsid w:val="00A54B44"/>
    <w:rsid w:val="00A57912"/>
    <w:rsid w:val="00A62EF2"/>
    <w:rsid w:val="00A74932"/>
    <w:rsid w:val="00AD0BAE"/>
    <w:rsid w:val="00B33383"/>
    <w:rsid w:val="00B701E0"/>
    <w:rsid w:val="00B74219"/>
    <w:rsid w:val="00B80D43"/>
    <w:rsid w:val="00B91DE4"/>
    <w:rsid w:val="00B9464F"/>
    <w:rsid w:val="00BA6FFB"/>
    <w:rsid w:val="00BB4516"/>
    <w:rsid w:val="00BC3AC8"/>
    <w:rsid w:val="00C07258"/>
    <w:rsid w:val="00C11DAC"/>
    <w:rsid w:val="00C62452"/>
    <w:rsid w:val="00C63199"/>
    <w:rsid w:val="00D279AE"/>
    <w:rsid w:val="00D37F50"/>
    <w:rsid w:val="00D821D2"/>
    <w:rsid w:val="00DF18C7"/>
    <w:rsid w:val="00E010EC"/>
    <w:rsid w:val="00E16CB1"/>
    <w:rsid w:val="00E7512B"/>
    <w:rsid w:val="00E94F6A"/>
    <w:rsid w:val="00EC32F5"/>
    <w:rsid w:val="00EC751A"/>
    <w:rsid w:val="00ED2773"/>
    <w:rsid w:val="00EF480C"/>
    <w:rsid w:val="00F57F55"/>
    <w:rsid w:val="00F742EB"/>
    <w:rsid w:val="00F816D8"/>
    <w:rsid w:val="00FB39F4"/>
    <w:rsid w:val="00FC5996"/>
    <w:rsid w:val="00FD007F"/>
    <w:rsid w:val="00F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Sidhuvud">
    <w:name w:val="header"/>
    <w:basedOn w:val="Normal"/>
    <w:link w:val="SidhuvudChar"/>
    <w:uiPriority w:val="99"/>
    <w:unhideWhenUsed/>
    <w:rsid w:val="001316B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316BD"/>
  </w:style>
  <w:style w:type="paragraph" w:styleId="Sidfot">
    <w:name w:val="footer"/>
    <w:basedOn w:val="Normal"/>
    <w:link w:val="SidfotChar"/>
    <w:uiPriority w:val="99"/>
    <w:unhideWhenUsed/>
    <w:rsid w:val="001316B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316BD"/>
  </w:style>
  <w:style w:type="character" w:styleId="Hyperlnk">
    <w:name w:val="Hyperlink"/>
    <w:basedOn w:val="Standardstycketeckensnitt"/>
    <w:uiPriority w:val="99"/>
    <w:unhideWhenUsed/>
    <w:rsid w:val="00A57912"/>
    <w:rPr>
      <w:color w:val="005288" w:themeColor="hyperlink"/>
      <w:u w:val="single"/>
    </w:rPr>
  </w:style>
  <w:style w:type="paragraph" w:styleId="Liststycke">
    <w:name w:val="List Paragraph"/>
    <w:basedOn w:val="Normal"/>
    <w:uiPriority w:val="34"/>
    <w:rsid w:val="00B33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Sidhuvud">
    <w:name w:val="header"/>
    <w:basedOn w:val="Normal"/>
    <w:link w:val="SidhuvudChar"/>
    <w:uiPriority w:val="99"/>
    <w:unhideWhenUsed/>
    <w:rsid w:val="001316B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316BD"/>
  </w:style>
  <w:style w:type="paragraph" w:styleId="Sidfot">
    <w:name w:val="footer"/>
    <w:basedOn w:val="Normal"/>
    <w:link w:val="SidfotChar"/>
    <w:uiPriority w:val="99"/>
    <w:unhideWhenUsed/>
    <w:rsid w:val="001316B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316BD"/>
  </w:style>
  <w:style w:type="character" w:styleId="Hyperlnk">
    <w:name w:val="Hyperlink"/>
    <w:basedOn w:val="Standardstycketeckensnitt"/>
    <w:uiPriority w:val="99"/>
    <w:unhideWhenUsed/>
    <w:rsid w:val="00A57912"/>
    <w:rPr>
      <w:color w:val="005288" w:themeColor="hyperlink"/>
      <w:u w:val="single"/>
    </w:rPr>
  </w:style>
  <w:style w:type="paragraph" w:styleId="Liststycke">
    <w:name w:val="List Paragraph"/>
    <w:basedOn w:val="Normal"/>
    <w:uiPriority w:val="34"/>
    <w:rsid w:val="00B33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kansen.se/sv/kategori/djurparke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rm.se/faktaomnaturenochrymden/djur.42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oresurs.uu.se/myller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aturvetenskap.org/hogstadiebiologi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jarvzoo.se/vara-djur/" TargetMode="External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987B1-D13E-475C-8D7E-353AC9DF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D7251B87</Template>
  <TotalTime>510</TotalTime>
  <Pages>3</Pages>
  <Words>540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Lundh</dc:creator>
  <cp:lastModifiedBy>Susanna Lundh</cp:lastModifiedBy>
  <cp:revision>6</cp:revision>
  <cp:lastPrinted>2014-09-10T09:35:00Z</cp:lastPrinted>
  <dcterms:created xsi:type="dcterms:W3CDTF">2014-09-08T10:47:00Z</dcterms:created>
  <dcterms:modified xsi:type="dcterms:W3CDTF">2014-09-10T14:12:00Z</dcterms:modified>
</cp:coreProperties>
</file>