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58" w:rsidRPr="0061106B" w:rsidRDefault="0061106B" w:rsidP="0061106B">
      <w:pPr>
        <w:pStyle w:val="Rubrik1"/>
        <w:rPr>
          <w:sz w:val="44"/>
        </w:rPr>
      </w:pPr>
      <w:r w:rsidRPr="0061106B">
        <w:rPr>
          <w:sz w:val="44"/>
        </w:rPr>
        <w:t>Laboration tenn</w:t>
      </w:r>
    </w:p>
    <w:p w:rsidR="0061106B" w:rsidRPr="0061106B" w:rsidRDefault="0061106B" w:rsidP="0061106B">
      <w:pPr>
        <w:rPr>
          <w:sz w:val="40"/>
        </w:rPr>
      </w:pPr>
    </w:p>
    <w:p w:rsidR="0061106B" w:rsidRPr="0061106B" w:rsidRDefault="0061106B" w:rsidP="0061106B">
      <w:pPr>
        <w:rPr>
          <w:sz w:val="40"/>
        </w:rPr>
      </w:pPr>
      <w:r w:rsidRPr="0061106B">
        <w:rPr>
          <w:b/>
          <w:sz w:val="40"/>
        </w:rPr>
        <w:t>Material</w:t>
      </w:r>
      <w:r w:rsidRPr="0061106B">
        <w:rPr>
          <w:sz w:val="40"/>
        </w:rPr>
        <w:t>: Tennskopa, brännare, tändstickor, skyddsbricka och tenn.</w:t>
      </w:r>
    </w:p>
    <w:p w:rsidR="0061106B" w:rsidRPr="0061106B" w:rsidRDefault="0061106B" w:rsidP="0061106B">
      <w:pPr>
        <w:rPr>
          <w:sz w:val="40"/>
        </w:rPr>
      </w:pPr>
    </w:p>
    <w:p w:rsidR="0061106B" w:rsidRPr="0061106B" w:rsidRDefault="0061106B" w:rsidP="0061106B">
      <w:pPr>
        <w:rPr>
          <w:sz w:val="40"/>
        </w:rPr>
      </w:pPr>
      <w:r w:rsidRPr="0061106B">
        <w:rPr>
          <w:b/>
          <w:sz w:val="40"/>
        </w:rPr>
        <w:t>Riskbedömning</w:t>
      </w:r>
      <w:r w:rsidRPr="0061106B">
        <w:rPr>
          <w:sz w:val="40"/>
        </w:rPr>
        <w:t>: Flytande tenn är väldigt varmt, håll skopan över skyddsbrickan. Hantera brännaren varsamt, sätt upp håret, använd skyddsglasögon och skyddsförkläde.</w:t>
      </w:r>
    </w:p>
    <w:p w:rsidR="0061106B" w:rsidRPr="0061106B" w:rsidRDefault="0061106B" w:rsidP="0061106B">
      <w:pPr>
        <w:rPr>
          <w:sz w:val="40"/>
        </w:rPr>
      </w:pPr>
    </w:p>
    <w:p w:rsidR="0061106B" w:rsidRPr="0061106B" w:rsidRDefault="0061106B" w:rsidP="0061106B">
      <w:pPr>
        <w:rPr>
          <w:sz w:val="40"/>
        </w:rPr>
      </w:pPr>
      <w:r w:rsidRPr="0061106B">
        <w:rPr>
          <w:b/>
          <w:sz w:val="40"/>
        </w:rPr>
        <w:t>Utförande</w:t>
      </w:r>
      <w:r w:rsidRPr="0061106B">
        <w:rPr>
          <w:sz w:val="40"/>
        </w:rPr>
        <w:t>: Lägg en bit tenn i skopan och värm, observera och dokumentera vad som händer.</w:t>
      </w:r>
    </w:p>
    <w:p w:rsidR="0061106B" w:rsidRPr="0061106B" w:rsidRDefault="0061106B" w:rsidP="0061106B">
      <w:pPr>
        <w:rPr>
          <w:sz w:val="40"/>
        </w:rPr>
      </w:pPr>
    </w:p>
    <w:p w:rsidR="0061106B" w:rsidRPr="0061106B" w:rsidRDefault="0061106B" w:rsidP="0061106B">
      <w:pPr>
        <w:rPr>
          <w:sz w:val="40"/>
        </w:rPr>
      </w:pPr>
      <w:r w:rsidRPr="0061106B">
        <w:rPr>
          <w:b/>
          <w:sz w:val="40"/>
        </w:rPr>
        <w:t>Resultat</w:t>
      </w:r>
      <w:r w:rsidRPr="0061106B">
        <w:rPr>
          <w:sz w:val="40"/>
        </w:rPr>
        <w:t>: Beskriv vad som händer med tennet.</w:t>
      </w:r>
    </w:p>
    <w:p w:rsidR="0061106B" w:rsidRPr="0061106B" w:rsidRDefault="0061106B" w:rsidP="0061106B">
      <w:pPr>
        <w:rPr>
          <w:sz w:val="40"/>
        </w:rPr>
      </w:pPr>
    </w:p>
    <w:p w:rsidR="0061106B" w:rsidRDefault="0061106B" w:rsidP="0061106B">
      <w:pPr>
        <w:rPr>
          <w:sz w:val="40"/>
          <w:vertAlign w:val="subscript"/>
        </w:rPr>
      </w:pPr>
      <w:r w:rsidRPr="0061106B">
        <w:rPr>
          <w:b/>
          <w:sz w:val="40"/>
        </w:rPr>
        <w:t>Slutsats</w:t>
      </w:r>
      <w:r w:rsidRPr="0061106B">
        <w:rPr>
          <w:sz w:val="40"/>
        </w:rPr>
        <w:t xml:space="preserve">: Sker det någon kemisk reaktion? De ämnen som kan reagera är tenn </w:t>
      </w:r>
      <w:proofErr w:type="spellStart"/>
      <w:r w:rsidRPr="0061106B">
        <w:rPr>
          <w:sz w:val="40"/>
        </w:rPr>
        <w:t>Sn</w:t>
      </w:r>
      <w:proofErr w:type="spellEnd"/>
      <w:r w:rsidRPr="0061106B">
        <w:rPr>
          <w:sz w:val="40"/>
        </w:rPr>
        <w:t xml:space="preserve"> och syre i luften O</w:t>
      </w:r>
      <w:r w:rsidRPr="0061106B">
        <w:rPr>
          <w:sz w:val="40"/>
          <w:vertAlign w:val="subscript"/>
        </w:rPr>
        <w:t>2</w:t>
      </w:r>
    </w:p>
    <w:p w:rsidR="00D85FA8" w:rsidRDefault="00D85FA8" w:rsidP="0061106B">
      <w:pPr>
        <w:rPr>
          <w:sz w:val="40"/>
          <w:vertAlign w:val="subscript"/>
        </w:rPr>
      </w:pPr>
      <w:bookmarkStart w:id="0" w:name="_GoBack"/>
      <w:bookmarkEnd w:id="0"/>
    </w:p>
    <w:p w:rsidR="00D85FA8" w:rsidRPr="0061106B" w:rsidRDefault="00D85FA8" w:rsidP="0061106B">
      <w:pPr>
        <w:rPr>
          <w:sz w:val="40"/>
        </w:rPr>
      </w:pPr>
      <w:r>
        <w:rPr>
          <w:noProof/>
          <w:sz w:val="40"/>
          <w:lang w:eastAsia="sv-SE"/>
        </w:rPr>
        <w:drawing>
          <wp:inline distT="0" distB="0" distL="0" distR="0">
            <wp:extent cx="3838496" cy="286702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10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956" cy="2865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5FA8" w:rsidRPr="0061106B" w:rsidSect="00C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6B"/>
    <w:rsid w:val="00042C06"/>
    <w:rsid w:val="0004497F"/>
    <w:rsid w:val="00063757"/>
    <w:rsid w:val="000675EE"/>
    <w:rsid w:val="00073B18"/>
    <w:rsid w:val="00077FE5"/>
    <w:rsid w:val="000A3D60"/>
    <w:rsid w:val="000F58F8"/>
    <w:rsid w:val="00110372"/>
    <w:rsid w:val="00151D2D"/>
    <w:rsid w:val="0015784C"/>
    <w:rsid w:val="00173F05"/>
    <w:rsid w:val="002232B5"/>
    <w:rsid w:val="002806A1"/>
    <w:rsid w:val="00297CBD"/>
    <w:rsid w:val="002E0F84"/>
    <w:rsid w:val="00317E17"/>
    <w:rsid w:val="003816FB"/>
    <w:rsid w:val="00392231"/>
    <w:rsid w:val="00392A1F"/>
    <w:rsid w:val="003A2A91"/>
    <w:rsid w:val="003B73B2"/>
    <w:rsid w:val="003E710E"/>
    <w:rsid w:val="003F659F"/>
    <w:rsid w:val="0040717F"/>
    <w:rsid w:val="004361BE"/>
    <w:rsid w:val="00471095"/>
    <w:rsid w:val="004F0EC5"/>
    <w:rsid w:val="005400C6"/>
    <w:rsid w:val="005670C4"/>
    <w:rsid w:val="005A0029"/>
    <w:rsid w:val="005F50AF"/>
    <w:rsid w:val="0061106B"/>
    <w:rsid w:val="006A1F32"/>
    <w:rsid w:val="006B2C89"/>
    <w:rsid w:val="006C46DA"/>
    <w:rsid w:val="006F3A70"/>
    <w:rsid w:val="00700972"/>
    <w:rsid w:val="007078E4"/>
    <w:rsid w:val="0071183E"/>
    <w:rsid w:val="00763C5A"/>
    <w:rsid w:val="0079601B"/>
    <w:rsid w:val="007C7556"/>
    <w:rsid w:val="007F223A"/>
    <w:rsid w:val="00867EAF"/>
    <w:rsid w:val="0088757D"/>
    <w:rsid w:val="00931D71"/>
    <w:rsid w:val="0097184C"/>
    <w:rsid w:val="009C1927"/>
    <w:rsid w:val="009C4071"/>
    <w:rsid w:val="009E0B6E"/>
    <w:rsid w:val="009E1426"/>
    <w:rsid w:val="00A0209B"/>
    <w:rsid w:val="00A33F63"/>
    <w:rsid w:val="00A432CA"/>
    <w:rsid w:val="00A44674"/>
    <w:rsid w:val="00A54B44"/>
    <w:rsid w:val="00A62EF2"/>
    <w:rsid w:val="00A74932"/>
    <w:rsid w:val="00B701E0"/>
    <w:rsid w:val="00B74219"/>
    <w:rsid w:val="00B91DE4"/>
    <w:rsid w:val="00B9464F"/>
    <w:rsid w:val="00BA6FFB"/>
    <w:rsid w:val="00BB4516"/>
    <w:rsid w:val="00BC3AC8"/>
    <w:rsid w:val="00C07258"/>
    <w:rsid w:val="00C11DAC"/>
    <w:rsid w:val="00C63199"/>
    <w:rsid w:val="00D279AE"/>
    <w:rsid w:val="00D37F50"/>
    <w:rsid w:val="00D821D2"/>
    <w:rsid w:val="00D85FA8"/>
    <w:rsid w:val="00DF18C7"/>
    <w:rsid w:val="00E010EC"/>
    <w:rsid w:val="00E16CB1"/>
    <w:rsid w:val="00E7512B"/>
    <w:rsid w:val="00E94F6A"/>
    <w:rsid w:val="00EC32F5"/>
    <w:rsid w:val="00EC751A"/>
    <w:rsid w:val="00ED2773"/>
    <w:rsid w:val="00EF480C"/>
    <w:rsid w:val="00F57F55"/>
    <w:rsid w:val="00F742EB"/>
    <w:rsid w:val="00F816D8"/>
    <w:rsid w:val="00FC5996"/>
    <w:rsid w:val="00FD007F"/>
    <w:rsid w:val="00FD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bottom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bottom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bottom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FFEF6F" w:themeColor="accent4"/>
        <w:bottom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bottom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bottom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bottom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bottom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bottom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bottom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bottom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bottom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bottom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bottom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bottom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FFEF6F" w:themeColor="accent4"/>
        <w:bottom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bottom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bottom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bottom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bottom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bottom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bottom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bottom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bottom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Ind w:w="0" w:type="dxa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Ind w:w="0" w:type="dxa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tockholms stads tema">
  <a:themeElements>
    <a:clrScheme name="STHLM_PROFIL">
      <a:dk1>
        <a:srgbClr val="000000"/>
      </a:dk1>
      <a:lt1>
        <a:srgbClr val="FFFFFF"/>
      </a:lt1>
      <a:dk2>
        <a:srgbClr val="0074BC"/>
      </a:dk2>
      <a:lt2>
        <a:srgbClr val="D1D3D4"/>
      </a:lt2>
      <a:accent1>
        <a:srgbClr val="009CDC"/>
      </a:accent1>
      <a:accent2>
        <a:srgbClr val="9FCBED"/>
      </a:accent2>
      <a:accent3>
        <a:srgbClr val="FFDF1A"/>
      </a:accent3>
      <a:accent4>
        <a:srgbClr val="FFEF6F"/>
      </a:accent4>
      <a:accent5>
        <a:srgbClr val="FDB812"/>
      </a:accent5>
      <a:accent6>
        <a:srgbClr val="6CB33E"/>
      </a:accent6>
      <a:hlink>
        <a:srgbClr val="005288"/>
      </a:hlink>
      <a:folHlink>
        <a:srgbClr val="005288"/>
      </a:folHlink>
    </a:clrScheme>
    <a:fontScheme name="Stockholms stads typsnitt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38F12-6DDA-4076-93B1-4878A81C7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7BE832F6</Template>
  <TotalTime>5</TotalTime>
  <Pages>1</Pages>
  <Words>77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 Schmidt</dc:creator>
  <cp:lastModifiedBy>Kaj Schmidt</cp:lastModifiedBy>
  <cp:revision>2</cp:revision>
  <dcterms:created xsi:type="dcterms:W3CDTF">2015-01-27T10:07:00Z</dcterms:created>
  <dcterms:modified xsi:type="dcterms:W3CDTF">2015-01-28T10:07:00Z</dcterms:modified>
</cp:coreProperties>
</file>