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E27B65" w:rsidRDefault="00E27B65" w:rsidP="00E27B65">
      <w:pPr>
        <w:pStyle w:val="Rubrik1"/>
        <w:rPr>
          <w:sz w:val="40"/>
        </w:rPr>
      </w:pPr>
      <w:r w:rsidRPr="00E27B65">
        <w:rPr>
          <w:sz w:val="40"/>
        </w:rPr>
        <w:t>Laboration koldioxid i vatten</w:t>
      </w:r>
    </w:p>
    <w:p w:rsidR="00E27B65" w:rsidRPr="00E27B65" w:rsidRDefault="00E27B65" w:rsidP="00E27B65">
      <w:pPr>
        <w:rPr>
          <w:sz w:val="36"/>
        </w:rPr>
      </w:pPr>
    </w:p>
    <w:p w:rsidR="00E27B65" w:rsidRPr="00E27B65" w:rsidRDefault="00E27B65" w:rsidP="00E27B65">
      <w:pPr>
        <w:rPr>
          <w:sz w:val="36"/>
        </w:rPr>
      </w:pPr>
      <w:r w:rsidRPr="00E27B65">
        <w:rPr>
          <w:b/>
          <w:sz w:val="36"/>
        </w:rPr>
        <w:t>Material:</w:t>
      </w:r>
      <w:r w:rsidRPr="00E27B65">
        <w:rPr>
          <w:sz w:val="36"/>
        </w:rPr>
        <w:t xml:space="preserve"> Bägare, indikator BTB, och sugrör</w:t>
      </w:r>
    </w:p>
    <w:p w:rsidR="00E27B65" w:rsidRPr="00E27B65" w:rsidRDefault="00E27B65" w:rsidP="00E27B65">
      <w:pPr>
        <w:rPr>
          <w:sz w:val="36"/>
        </w:rPr>
      </w:pPr>
    </w:p>
    <w:p w:rsidR="00E27B65" w:rsidRPr="00E27B65" w:rsidRDefault="00E27B65" w:rsidP="00E27B65">
      <w:pPr>
        <w:rPr>
          <w:sz w:val="36"/>
        </w:rPr>
      </w:pPr>
      <w:r w:rsidRPr="00E27B65">
        <w:rPr>
          <w:b/>
          <w:sz w:val="36"/>
        </w:rPr>
        <w:t>Riskbedömning:</w:t>
      </w:r>
      <w:r w:rsidRPr="00E27B65">
        <w:rPr>
          <w:sz w:val="36"/>
        </w:rPr>
        <w:t xml:space="preserve"> Det är inte bra att få i sig BTB, det kan stänka använd skyddsglasögon.</w:t>
      </w:r>
    </w:p>
    <w:p w:rsidR="00E27B65" w:rsidRPr="00E27B65" w:rsidRDefault="00E27B65" w:rsidP="00E27B65">
      <w:pPr>
        <w:rPr>
          <w:sz w:val="36"/>
        </w:rPr>
      </w:pPr>
    </w:p>
    <w:p w:rsidR="00E27B65" w:rsidRPr="00E27B65" w:rsidRDefault="00E27B65" w:rsidP="00E27B65">
      <w:pPr>
        <w:rPr>
          <w:sz w:val="36"/>
        </w:rPr>
      </w:pPr>
      <w:r w:rsidRPr="00E27B65">
        <w:rPr>
          <w:b/>
          <w:sz w:val="36"/>
        </w:rPr>
        <w:t>Utförande:</w:t>
      </w:r>
      <w:r w:rsidRPr="00E27B65">
        <w:rPr>
          <w:sz w:val="36"/>
        </w:rPr>
        <w:t xml:space="preserve"> Häll indikator och vatten i bägaren. Blås ner i vattnet med sugröret.</w:t>
      </w:r>
    </w:p>
    <w:p w:rsidR="00E27B65" w:rsidRPr="00E27B65" w:rsidRDefault="00E27B65" w:rsidP="00E27B65">
      <w:pPr>
        <w:rPr>
          <w:sz w:val="36"/>
        </w:rPr>
      </w:pPr>
    </w:p>
    <w:p w:rsidR="00E27B65" w:rsidRPr="00E27B65" w:rsidRDefault="00E27B65" w:rsidP="00E27B65">
      <w:pPr>
        <w:rPr>
          <w:sz w:val="36"/>
        </w:rPr>
      </w:pPr>
      <w:r w:rsidRPr="00E27B65">
        <w:rPr>
          <w:b/>
          <w:sz w:val="36"/>
        </w:rPr>
        <w:t>Resultat</w:t>
      </w:r>
      <w:r w:rsidRPr="00E27B65">
        <w:rPr>
          <w:sz w:val="36"/>
        </w:rPr>
        <w:t>: Vad händer?</w:t>
      </w:r>
    </w:p>
    <w:p w:rsidR="00E27B65" w:rsidRPr="00E27B65" w:rsidRDefault="00E27B65" w:rsidP="00E27B65">
      <w:pPr>
        <w:rPr>
          <w:sz w:val="36"/>
        </w:rPr>
      </w:pPr>
    </w:p>
    <w:p w:rsidR="00E27B65" w:rsidRDefault="00E27B65" w:rsidP="00E27B65">
      <w:pPr>
        <w:rPr>
          <w:sz w:val="36"/>
        </w:rPr>
      </w:pPr>
      <w:r w:rsidRPr="00E27B65">
        <w:rPr>
          <w:b/>
          <w:sz w:val="36"/>
        </w:rPr>
        <w:t>Slutsats:</w:t>
      </w:r>
      <w:r w:rsidRPr="00E27B65">
        <w:rPr>
          <w:sz w:val="36"/>
        </w:rPr>
        <w:t xml:space="preserve"> Sker det någon reaktion som hänger ihop med det du ser. Din utandningsluft innehåller koldioxid CO</w:t>
      </w:r>
      <w:r w:rsidRPr="00E27B65">
        <w:rPr>
          <w:sz w:val="36"/>
          <w:vertAlign w:val="subscript"/>
        </w:rPr>
        <w:t xml:space="preserve">2. </w:t>
      </w:r>
      <w:r w:rsidRPr="00E27B65">
        <w:rPr>
          <w:sz w:val="36"/>
        </w:rPr>
        <w:t>Reagerar koldioxid med vatten? Om, vad bildas? Hur</w:t>
      </w:r>
      <w:r w:rsidR="000766A0">
        <w:rPr>
          <w:sz w:val="36"/>
        </w:rPr>
        <w:t xml:space="preserve"> vet du det? Motivera dina svar och skriv en balanserad formel.</w:t>
      </w:r>
    </w:p>
    <w:p w:rsidR="009F3BF6" w:rsidRDefault="009F3BF6" w:rsidP="00E27B65">
      <w:pPr>
        <w:rPr>
          <w:sz w:val="36"/>
        </w:rPr>
      </w:pPr>
      <w:bookmarkStart w:id="0" w:name="_GoBack"/>
      <w:bookmarkEnd w:id="0"/>
    </w:p>
    <w:p w:rsidR="000766A0" w:rsidRDefault="009F3BF6" w:rsidP="00E27B65">
      <w:pPr>
        <w:rPr>
          <w:sz w:val="36"/>
        </w:rPr>
      </w:pPr>
      <w:r>
        <w:rPr>
          <w:noProof/>
          <w:sz w:val="36"/>
          <w:lang w:eastAsia="sv-SE"/>
        </w:rPr>
        <w:drawing>
          <wp:inline distT="0" distB="0" distL="0" distR="0">
            <wp:extent cx="4759325" cy="3569494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757752" cy="356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6A0" w:rsidRPr="00E27B65" w:rsidRDefault="000766A0" w:rsidP="00E27B65">
      <w:pPr>
        <w:rPr>
          <w:sz w:val="36"/>
        </w:rPr>
      </w:pPr>
    </w:p>
    <w:sectPr w:rsidR="000766A0" w:rsidRPr="00E27B65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65"/>
    <w:rsid w:val="00042C06"/>
    <w:rsid w:val="0004497F"/>
    <w:rsid w:val="00063757"/>
    <w:rsid w:val="000675EE"/>
    <w:rsid w:val="00073B18"/>
    <w:rsid w:val="000766A0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9F3BF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27B65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52A76-C289-4C8C-B9CF-73B5EB89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2E096E99</Template>
  <TotalTime>5</TotalTime>
  <Pages>1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Schmidt</dc:creator>
  <cp:lastModifiedBy>Kaj Schmidt</cp:lastModifiedBy>
  <cp:revision>3</cp:revision>
  <dcterms:created xsi:type="dcterms:W3CDTF">2015-01-27T10:13:00Z</dcterms:created>
  <dcterms:modified xsi:type="dcterms:W3CDTF">2015-01-28T09:42:00Z</dcterms:modified>
</cp:coreProperties>
</file>