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EB" w:rsidRPr="005C7AC2" w:rsidRDefault="00886ACA" w:rsidP="003855EB">
      <w:pPr>
        <w:autoSpaceDE w:val="0"/>
        <w:autoSpaceDN w:val="0"/>
        <w:adjustRightInd w:val="0"/>
        <w:rPr>
          <w:rFonts w:ascii="Utopia-Semibold" w:hAnsi="Utopia-Semibold" w:cs="Utopia-Semibold"/>
          <w:b/>
          <w:bCs/>
          <w:sz w:val="36"/>
          <w:szCs w:val="36"/>
        </w:rPr>
      </w:pPr>
      <w:r w:rsidRPr="005C7AC2">
        <w:rPr>
          <w:rFonts w:ascii="Utopia-Semibold" w:hAnsi="Utopia-Semibold" w:cs="Utopia-Semibold"/>
          <w:b/>
          <w:bCs/>
          <w:sz w:val="36"/>
          <w:szCs w:val="36"/>
        </w:rPr>
        <w:t>Instuderingsuppgifter</w:t>
      </w:r>
    </w:p>
    <w:p w:rsidR="005C7AC2" w:rsidRPr="005C7AC2" w:rsidRDefault="005C7AC2" w:rsidP="003855EB">
      <w:pPr>
        <w:autoSpaceDE w:val="0"/>
        <w:autoSpaceDN w:val="0"/>
        <w:adjustRightInd w:val="0"/>
        <w:rPr>
          <w:rFonts w:ascii="Utopia-Semibold" w:hAnsi="Utopia-Semibold" w:cs="Utopia-Semibold"/>
          <w:b/>
          <w:bCs/>
          <w:sz w:val="36"/>
          <w:szCs w:val="36"/>
        </w:rPr>
      </w:pPr>
      <w:r w:rsidRPr="005C7AC2">
        <w:rPr>
          <w:rFonts w:ascii="Utopia-Semibold" w:hAnsi="Utopia-Semibold" w:cs="Utopia-Semibold"/>
          <w:b/>
          <w:bCs/>
          <w:sz w:val="36"/>
          <w:szCs w:val="36"/>
        </w:rPr>
        <w:t>Namn:______________________________</w:t>
      </w:r>
    </w:p>
    <w:p w:rsidR="003855EB" w:rsidRDefault="003855EB" w:rsidP="003855EB">
      <w:pPr>
        <w:autoSpaceDE w:val="0"/>
        <w:autoSpaceDN w:val="0"/>
        <w:adjustRightInd w:val="0"/>
        <w:rPr>
          <w:rFonts w:ascii="Utopia-Semibold" w:hAnsi="Utopia-Semibold" w:cs="Utopia-Semibold"/>
          <w:b/>
          <w:bCs/>
          <w:sz w:val="22"/>
          <w:szCs w:val="22"/>
        </w:rPr>
      </w:pPr>
    </w:p>
    <w:p w:rsidR="003855EB" w:rsidRPr="003855EB" w:rsidRDefault="003855EB" w:rsidP="003855EB">
      <w:pPr>
        <w:autoSpaceDE w:val="0"/>
        <w:autoSpaceDN w:val="0"/>
        <w:adjustRightInd w:val="0"/>
        <w:rPr>
          <w:rFonts w:ascii="Utopia-Bold" w:hAnsi="Utopia-Bold" w:cs="Utopia-Bold"/>
          <w:b/>
          <w:bCs/>
          <w:sz w:val="28"/>
          <w:szCs w:val="28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Vad är sexuell fortplantning?</w:t>
      </w:r>
    </w:p>
    <w:p w:rsidR="00692F8C" w:rsidRDefault="00692F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__________________________________________________________________________________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692F8C" w:rsidP="00692F8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 i en cell finns kromosomer?</w:t>
      </w:r>
    </w:p>
    <w:p w:rsidR="005C7AC2" w:rsidRDefault="005C7AC2" w:rsidP="00692F8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4F24ED" w:rsidRDefault="004F24ED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Förklara skillnaden mellan en stamcell och en vanlig cell.</w:t>
      </w:r>
    </w:p>
    <w:p w:rsidR="004F24ED" w:rsidRDefault="004F24ED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4F24ED" w:rsidRDefault="004F24ED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4F24ED" w:rsidRDefault="004F24ED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4F24ED" w:rsidRDefault="004F24ED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4F24ED" w:rsidRDefault="004F24ED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 i en cell finns gener?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Hur många kromosompar finns i en människocell?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122D8C" w:rsidRDefault="00122D8C" w:rsidP="003855E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Varför förekommer kromosomerna parvis i alla celler (undantaget könscellerna)?</w:t>
      </w:r>
    </w:p>
    <w:p w:rsidR="00122D8C" w:rsidRDefault="00122D8C" w:rsidP="003855E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3855E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Även en cell i t.ex. stortån innehåller anlag för ögonfärg. Förklara varför.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Varför är enäggstvillingar mycket lika varandra?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Ge exempel på egenskaper hos människan s</w:t>
      </w:r>
      <w:r w:rsidR="004F24ED">
        <w:rPr>
          <w:rFonts w:ascii="Utopia-Regular" w:hAnsi="Utopia-Regular" w:cs="Utopia-Regular"/>
          <w:sz w:val="22"/>
          <w:szCs w:val="22"/>
        </w:rPr>
        <w:t>om du ärver oc</w:t>
      </w:r>
      <w:r w:rsidR="005C7AC2">
        <w:rPr>
          <w:rFonts w:ascii="Utopia-Regular" w:hAnsi="Utopia-Regular" w:cs="Utopia-Regular"/>
          <w:sz w:val="22"/>
          <w:szCs w:val="22"/>
        </w:rPr>
        <w:t>h</w:t>
      </w:r>
      <w:r w:rsidR="004F24ED">
        <w:rPr>
          <w:rFonts w:ascii="Utopia-Regular" w:hAnsi="Utopia-Regular" w:cs="Utopia-Regular"/>
          <w:sz w:val="22"/>
          <w:szCs w:val="22"/>
        </w:rPr>
        <w:t xml:space="preserve"> sådant som påverkas av miljön</w:t>
      </w:r>
      <w:r>
        <w:rPr>
          <w:rFonts w:ascii="Utopia-Regular" w:hAnsi="Utopia-Regular" w:cs="Utopia-Regular"/>
          <w:sz w:val="22"/>
          <w:szCs w:val="22"/>
        </w:rPr>
        <w:t>.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Vilket samband finns mellan gener och </w:t>
      </w:r>
      <w:r w:rsidR="005C7AC2">
        <w:rPr>
          <w:rFonts w:ascii="Utopia-Regular" w:hAnsi="Utopia-Regular" w:cs="Utopia-Regular"/>
          <w:sz w:val="22"/>
          <w:szCs w:val="22"/>
        </w:rPr>
        <w:t>DNA-molekyler</w:t>
      </w:r>
      <w:r>
        <w:rPr>
          <w:rFonts w:ascii="Utopia-Regular" w:hAnsi="Utopia-Regular" w:cs="Utopia-Regular"/>
          <w:sz w:val="22"/>
          <w:szCs w:val="22"/>
        </w:rPr>
        <w:t>?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Beskriv </w:t>
      </w:r>
      <w:r w:rsidR="005C7AC2">
        <w:rPr>
          <w:rFonts w:ascii="Utopia-Regular" w:hAnsi="Utopia-Regular" w:cs="Utopia-Regular"/>
          <w:sz w:val="22"/>
          <w:szCs w:val="22"/>
        </w:rPr>
        <w:t>DNA-molekylens</w:t>
      </w:r>
      <w:r>
        <w:rPr>
          <w:rFonts w:ascii="Utopia-Regular" w:hAnsi="Utopia-Regular" w:cs="Utopia-Regular"/>
          <w:sz w:val="22"/>
          <w:szCs w:val="22"/>
        </w:rPr>
        <w:t xml:space="preserve"> byggnad.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5C7AC2">
      <w:pPr>
        <w:tabs>
          <w:tab w:val="center" w:pos="4536"/>
        </w:tabs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Hur lagras information i en </w:t>
      </w:r>
      <w:r w:rsidR="005C7AC2">
        <w:rPr>
          <w:rFonts w:ascii="Utopia-Regular" w:hAnsi="Utopia-Regular" w:cs="Utopia-Regular"/>
          <w:sz w:val="22"/>
          <w:szCs w:val="22"/>
        </w:rPr>
        <w:t>DNA-molekyl</w:t>
      </w:r>
      <w:r>
        <w:rPr>
          <w:rFonts w:ascii="Utopia-Regular" w:hAnsi="Utopia-Regular" w:cs="Utopia-Regular"/>
          <w:sz w:val="22"/>
          <w:szCs w:val="22"/>
        </w:rPr>
        <w:t>?</w:t>
      </w:r>
      <w:r w:rsidR="005C7AC2">
        <w:rPr>
          <w:rFonts w:ascii="Utopia-Regular" w:hAnsi="Utopia-Regular" w:cs="Utopia-Regular"/>
          <w:sz w:val="22"/>
          <w:szCs w:val="22"/>
        </w:rPr>
        <w:tab/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Vad använder cellen DNA-informationen till?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Beskriv hur en DNA-molekyl kan kopiera sig själv.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Varför m</w:t>
      </w:r>
      <w:r w:rsidR="00F30495">
        <w:rPr>
          <w:rFonts w:ascii="Utopia-Regular" w:hAnsi="Utopia-Regular" w:cs="Utopia-Regular"/>
          <w:sz w:val="22"/>
          <w:szCs w:val="22"/>
        </w:rPr>
        <w:t xml:space="preserve">åste det kunna bildas kopior av </w:t>
      </w:r>
      <w:r>
        <w:rPr>
          <w:rFonts w:ascii="Utopia-Regular" w:hAnsi="Utopia-Regular" w:cs="Utopia-Regular"/>
          <w:sz w:val="22"/>
          <w:szCs w:val="22"/>
        </w:rPr>
        <w:t>cellernas DNA-molekyler?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F30495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Beskriv vanlig celldelning (mitos).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C16A0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 i människokroppen pågår reduktionsdelning?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Vad skiljer </w:t>
      </w:r>
      <w:r w:rsidR="00F30495">
        <w:rPr>
          <w:rFonts w:ascii="Utopia-Regular" w:hAnsi="Utopia-Regular" w:cs="Utopia-Regular"/>
          <w:sz w:val="22"/>
          <w:szCs w:val="22"/>
        </w:rPr>
        <w:t xml:space="preserve">resultatet av reduktionsdelning </w:t>
      </w:r>
      <w:r>
        <w:rPr>
          <w:rFonts w:ascii="Utopia-Regular" w:hAnsi="Utopia-Regular" w:cs="Utopia-Regular"/>
          <w:sz w:val="22"/>
          <w:szCs w:val="22"/>
        </w:rPr>
        <w:t>från resultatet av vanlig celldelning?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Varför måste bildning av kö</w:t>
      </w:r>
      <w:r w:rsidR="00F30495">
        <w:rPr>
          <w:rFonts w:ascii="Utopia-Regular" w:hAnsi="Utopia-Regular" w:cs="Utopia-Regular"/>
          <w:sz w:val="22"/>
          <w:szCs w:val="22"/>
        </w:rPr>
        <w:t xml:space="preserve">nsceller </w:t>
      </w:r>
      <w:r>
        <w:rPr>
          <w:rFonts w:ascii="Utopia-Regular" w:hAnsi="Utopia-Regular" w:cs="Utopia-Regular"/>
          <w:sz w:val="22"/>
          <w:szCs w:val="22"/>
        </w:rPr>
        <w:t>föregås av reduktionsdelning?</w:t>
      </w:r>
    </w:p>
    <w:p w:rsidR="00F30495" w:rsidRDefault="00F30495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E54218" w:rsidRDefault="00E54218" w:rsidP="00E54218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1750CC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Förklara orden</w:t>
      </w:r>
    </w:p>
    <w:p w:rsidR="00E54218" w:rsidRDefault="00E54218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Pr="00F30495" w:rsidRDefault="003855EB" w:rsidP="00F30495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 w:rsidRPr="00F30495">
        <w:rPr>
          <w:rFonts w:ascii="Utopia-Regular" w:hAnsi="Utopia-Regular" w:cs="Utopia-Regular"/>
          <w:sz w:val="22"/>
          <w:szCs w:val="22"/>
        </w:rPr>
        <w:t>homozygot</w:t>
      </w:r>
      <w:r w:rsidR="00F30495" w:rsidRPr="00F30495">
        <w:rPr>
          <w:rFonts w:ascii="Utopia-Regular" w:hAnsi="Utopia-Regular" w:cs="Utopia-Regular"/>
          <w:sz w:val="22"/>
          <w:szCs w:val="22"/>
        </w:rPr>
        <w:t>__________________________________________________________________</w:t>
      </w:r>
      <w:r w:rsidR="001750CC">
        <w:rPr>
          <w:rFonts w:ascii="Utopia-Regular" w:hAnsi="Utopia-Regular" w:cs="Utopia-Regular"/>
          <w:sz w:val="22"/>
          <w:szCs w:val="22"/>
        </w:rPr>
        <w:t>_______</w:t>
      </w:r>
    </w:p>
    <w:p w:rsidR="00F30495" w:rsidRDefault="00F30495" w:rsidP="00F30495">
      <w:pPr>
        <w:pStyle w:val="Liststycke"/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 w:rsidRPr="00F30495">
        <w:rPr>
          <w:rFonts w:ascii="Utopia-Regular" w:hAnsi="Utopia-Regular" w:cs="Utopia-Regular"/>
          <w:sz w:val="22"/>
          <w:szCs w:val="22"/>
        </w:rPr>
        <w:t>heterozygot</w:t>
      </w:r>
      <w:r w:rsidR="001750CC">
        <w:rPr>
          <w:rFonts w:ascii="Utopia-Regular" w:hAnsi="Utopia-Regular" w:cs="Utopia-Regular"/>
          <w:sz w:val="22"/>
          <w:szCs w:val="22"/>
        </w:rPr>
        <w:t>_________________________________________________________________________</w:t>
      </w:r>
    </w:p>
    <w:p w:rsidR="001750CC" w:rsidRDefault="001750CC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750CC" w:rsidRDefault="00925892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dominant__________________________________________________________________________</w:t>
      </w:r>
    </w:p>
    <w:p w:rsidR="001750CC" w:rsidRDefault="001750CC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925892" w:rsidRDefault="00925892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recessiv____________________________________________________________________________</w:t>
      </w:r>
    </w:p>
    <w:p w:rsidR="001750CC" w:rsidRDefault="001750CC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750CC" w:rsidRDefault="00925892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intermediär nedärvning_______________________________________________________________</w:t>
      </w:r>
    </w:p>
    <w:p w:rsidR="001750CC" w:rsidRDefault="001750CC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750CC" w:rsidRDefault="001750CC" w:rsidP="009D209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lastRenderedPageBreak/>
        <w:t>Hos ka</w:t>
      </w:r>
      <w:r w:rsidR="001750CC">
        <w:rPr>
          <w:rFonts w:ascii="Utopia-Regular" w:hAnsi="Utopia-Regular" w:cs="Utopia-Regular"/>
          <w:sz w:val="22"/>
          <w:szCs w:val="22"/>
        </w:rPr>
        <w:t xml:space="preserve">niner dominerar anlag för svart </w:t>
      </w:r>
      <w:r>
        <w:rPr>
          <w:rFonts w:ascii="Utopia-Regular" w:hAnsi="Utopia-Regular" w:cs="Utopia-Regular"/>
          <w:sz w:val="22"/>
          <w:szCs w:val="22"/>
        </w:rPr>
        <w:t xml:space="preserve">pälsfärg </w:t>
      </w:r>
      <w:r w:rsidR="001750CC">
        <w:rPr>
          <w:rFonts w:ascii="Utopia-Regular" w:hAnsi="Utopia-Regular" w:cs="Utopia-Regular"/>
          <w:sz w:val="22"/>
          <w:szCs w:val="22"/>
        </w:rPr>
        <w:t xml:space="preserve">över anlag för vit pälsfärg. Vi </w:t>
      </w:r>
      <w:r>
        <w:rPr>
          <w:rFonts w:ascii="Utopia-Regular" w:hAnsi="Utopia-Regular" w:cs="Utopia-Regular"/>
          <w:sz w:val="22"/>
          <w:szCs w:val="22"/>
        </w:rPr>
        <w:t>kan använda följande förkortningar: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A = anlag för svart pälsfärg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a = anlag för vit pälsfärg</w:t>
      </w:r>
    </w:p>
    <w:p w:rsidR="001750CC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Vad kallas anlaget för vit pälsfärg</w:t>
      </w:r>
      <w:r w:rsidR="001750CC">
        <w:rPr>
          <w:rFonts w:ascii="Utopia-Regular" w:hAnsi="Utopia-Regular" w:cs="Utopia-Regular"/>
          <w:sz w:val="22"/>
          <w:szCs w:val="22"/>
        </w:rPr>
        <w:t>_______________________________________________________</w:t>
      </w: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(motsatsen till dominant)?</w:t>
      </w:r>
    </w:p>
    <w:p w:rsidR="001750CC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750CC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Vilken anlagskombination har en </w:t>
      </w:r>
      <w:r w:rsidR="003855EB">
        <w:rPr>
          <w:rFonts w:ascii="Utopia-Regular" w:hAnsi="Utopia-Regular" w:cs="Utopia-Regular"/>
          <w:sz w:val="22"/>
          <w:szCs w:val="22"/>
        </w:rPr>
        <w:t>homozygot svart kanin?</w:t>
      </w:r>
      <w:r>
        <w:rPr>
          <w:rFonts w:ascii="Utopia-Regular" w:hAnsi="Utopia-Regular" w:cs="Utopia-Regular"/>
          <w:sz w:val="22"/>
          <w:szCs w:val="22"/>
        </w:rPr>
        <w:t>_________________________________</w:t>
      </w:r>
      <w:r w:rsidR="00886ACA">
        <w:rPr>
          <w:rFonts w:ascii="Utopia-Regular" w:hAnsi="Utopia-Regular" w:cs="Utopia-Regular"/>
          <w:sz w:val="22"/>
          <w:szCs w:val="22"/>
        </w:rPr>
        <w:t>___</w:t>
      </w:r>
    </w:p>
    <w:p w:rsidR="001750CC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Vilken anlagskombination har en </w:t>
      </w:r>
      <w:r w:rsidR="003855EB">
        <w:rPr>
          <w:rFonts w:ascii="Utopia-Regular" w:hAnsi="Utopia-Regular" w:cs="Utopia-Regular"/>
          <w:sz w:val="22"/>
          <w:szCs w:val="22"/>
        </w:rPr>
        <w:t>heterozygot svart kanin?</w:t>
      </w:r>
      <w:r>
        <w:rPr>
          <w:rFonts w:ascii="Utopia-Regular" w:hAnsi="Utopia-Regular" w:cs="Utopia-Regular"/>
          <w:sz w:val="22"/>
          <w:szCs w:val="22"/>
        </w:rPr>
        <w:t>_________________________________</w:t>
      </w:r>
      <w:r w:rsidR="00886ACA">
        <w:rPr>
          <w:rFonts w:ascii="Utopia-Regular" w:hAnsi="Utopia-Regular" w:cs="Utopia-Regular"/>
          <w:sz w:val="22"/>
          <w:szCs w:val="22"/>
        </w:rPr>
        <w:t>__</w:t>
      </w:r>
    </w:p>
    <w:p w:rsidR="001750CC" w:rsidRDefault="001750C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Vilk</w:t>
      </w:r>
      <w:r w:rsidR="001750CC">
        <w:rPr>
          <w:rFonts w:ascii="Utopia-Regular" w:hAnsi="Utopia-Regular" w:cs="Utopia-Regular"/>
          <w:sz w:val="22"/>
          <w:szCs w:val="22"/>
        </w:rPr>
        <w:t xml:space="preserve">en anlagskombination har en vit </w:t>
      </w:r>
      <w:r>
        <w:rPr>
          <w:rFonts w:ascii="Utopia-Regular" w:hAnsi="Utopia-Regular" w:cs="Utopia-Regular"/>
          <w:sz w:val="22"/>
          <w:szCs w:val="22"/>
        </w:rPr>
        <w:t>kanin?</w:t>
      </w:r>
      <w:r w:rsidR="00886ACA">
        <w:rPr>
          <w:rFonts w:ascii="Utopia-Regular" w:hAnsi="Utopia-Regular" w:cs="Utopia-Regular"/>
          <w:sz w:val="22"/>
          <w:szCs w:val="22"/>
        </w:rPr>
        <w:t>_______________________________________________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Rita ett schema som visar </w:t>
      </w:r>
      <w:r w:rsidR="00886ACA">
        <w:rPr>
          <w:rFonts w:ascii="Utopia-Regular" w:hAnsi="Utopia-Regular" w:cs="Utopia-Regular"/>
          <w:sz w:val="22"/>
          <w:szCs w:val="22"/>
        </w:rPr>
        <w:t xml:space="preserve">att två svarta </w:t>
      </w:r>
      <w:r>
        <w:rPr>
          <w:rFonts w:ascii="Utopia-Regular" w:hAnsi="Utopia-Regular" w:cs="Utopia-Regular"/>
          <w:sz w:val="22"/>
          <w:szCs w:val="22"/>
        </w:rPr>
        <w:t>kaniner kan få vita ungar.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Antag att d</w:t>
      </w:r>
      <w:r w:rsidR="00886ACA">
        <w:rPr>
          <w:rFonts w:ascii="Utopia-Regular" w:hAnsi="Utopia-Regular" w:cs="Utopia-Regular"/>
          <w:sz w:val="22"/>
          <w:szCs w:val="22"/>
        </w:rPr>
        <w:t xml:space="preserve">e svarta kaninerna i föregående </w:t>
      </w:r>
      <w:r>
        <w:rPr>
          <w:rFonts w:ascii="Utopia-Regular" w:hAnsi="Utopia-Regular" w:cs="Utopia-Regular"/>
          <w:sz w:val="22"/>
          <w:szCs w:val="22"/>
        </w:rPr>
        <w:t>u</w:t>
      </w:r>
      <w:r w:rsidR="00886ACA">
        <w:rPr>
          <w:rFonts w:ascii="Utopia-Regular" w:hAnsi="Utopia-Regular" w:cs="Utopia-Regular"/>
          <w:sz w:val="22"/>
          <w:szCs w:val="22"/>
        </w:rPr>
        <w:t xml:space="preserve">ppgift bara ska få en unge. Hur </w:t>
      </w:r>
      <w:r>
        <w:rPr>
          <w:rFonts w:ascii="Utopia-Regular" w:hAnsi="Utopia-Regular" w:cs="Utopia-Regular"/>
          <w:sz w:val="22"/>
          <w:szCs w:val="22"/>
        </w:rPr>
        <w:t xml:space="preserve">stor är chansen att ungen 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blir vit__________________________________________________________________________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925892" w:rsidRDefault="0092589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Kan två blåögda föräldrar få ett brunögt barn? Förklara varför.</w:t>
      </w:r>
      <w:r w:rsidR="005C7AC2">
        <w:rPr>
          <w:rFonts w:ascii="Utopia-Regular" w:hAnsi="Utopia-Regular" w:cs="Utopia-Regular"/>
          <w:sz w:val="22"/>
          <w:szCs w:val="22"/>
        </w:rPr>
        <w:t xml:space="preserve"> Rita ett korsningsschema</w:t>
      </w:r>
      <w:bookmarkStart w:id="0" w:name="_GoBack"/>
      <w:bookmarkEnd w:id="0"/>
    </w:p>
    <w:p w:rsidR="005C7AC2" w:rsidRDefault="005C7AC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925892" w:rsidRDefault="0092589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</w:t>
      </w:r>
    </w:p>
    <w:p w:rsidR="00925892" w:rsidRDefault="0092589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925892" w:rsidRDefault="0092589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</w:t>
      </w:r>
    </w:p>
    <w:p w:rsidR="005C7AC2" w:rsidRDefault="005C7AC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5C7AC2" w:rsidRDefault="005C7AC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5C7AC2" w:rsidRDefault="005C7AC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5C7AC2" w:rsidRDefault="005C7AC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925892" w:rsidRDefault="0092589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Skriv ner lite fakta om</w:t>
      </w:r>
      <w:r w:rsidR="003855EB">
        <w:rPr>
          <w:rFonts w:ascii="Utopia-Regular" w:hAnsi="Utopia-Regular" w:cs="Utopia-Regular"/>
          <w:sz w:val="22"/>
          <w:szCs w:val="22"/>
        </w:rPr>
        <w:t xml:space="preserve"> Gregor Mendel.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C16A0B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C16A0B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C16A0B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</w:t>
      </w:r>
    </w:p>
    <w:p w:rsidR="00C16A0B" w:rsidRDefault="00C16A0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122D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</w:t>
      </w: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5C7AC2" w:rsidRDefault="005C7AC2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lastRenderedPageBreak/>
        <w:t>Ringa in v</w:t>
      </w:r>
      <w:r w:rsidR="003855EB">
        <w:rPr>
          <w:rFonts w:ascii="Utopia-Regular" w:hAnsi="Utopia-Regular" w:cs="Utopia-Regular"/>
          <w:sz w:val="22"/>
          <w:szCs w:val="22"/>
        </w:rPr>
        <w:t>ilken ell</w:t>
      </w:r>
      <w:r>
        <w:rPr>
          <w:rFonts w:ascii="Utopia-Regular" w:hAnsi="Utopia-Regular" w:cs="Utopia-Regular"/>
          <w:sz w:val="22"/>
          <w:szCs w:val="22"/>
        </w:rPr>
        <w:t xml:space="preserve">er vilka av nedanstående celler </w:t>
      </w:r>
      <w:r w:rsidR="003855EB">
        <w:rPr>
          <w:rFonts w:ascii="Utopia-Regular" w:hAnsi="Utopia-Regular" w:cs="Utopia-Regular"/>
          <w:sz w:val="22"/>
          <w:szCs w:val="22"/>
        </w:rPr>
        <w:t>hos människan innehåller två könskromosomer?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3855EB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S</w:t>
      </w:r>
      <w:r w:rsidR="003855EB">
        <w:rPr>
          <w:rFonts w:ascii="Utopia-Regular" w:hAnsi="Utopia-Regular" w:cs="Utopia-Regular"/>
          <w:sz w:val="22"/>
          <w:szCs w:val="22"/>
        </w:rPr>
        <w:t>permie</w:t>
      </w:r>
      <w:r>
        <w:rPr>
          <w:rFonts w:ascii="Utopia-Regular" w:hAnsi="Utopia-Regular" w:cs="Utopia-Regular"/>
          <w:sz w:val="22"/>
          <w:szCs w:val="22"/>
        </w:rPr>
        <w:tab/>
        <w:t>äggcell</w:t>
      </w:r>
      <w:r>
        <w:rPr>
          <w:rFonts w:ascii="Utopia-Regular" w:hAnsi="Utopia-Regular" w:cs="Utopia-Regular"/>
          <w:sz w:val="22"/>
          <w:szCs w:val="22"/>
        </w:rPr>
        <w:tab/>
      </w:r>
      <w:r w:rsidR="003855EB">
        <w:rPr>
          <w:rFonts w:ascii="Utopia-Regular" w:hAnsi="Utopia-Regular" w:cs="Utopia-Regular"/>
          <w:sz w:val="22"/>
          <w:szCs w:val="22"/>
        </w:rPr>
        <w:t>hudcell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3855EB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Förkla</w:t>
      </w:r>
      <w:r w:rsidR="00886ACA">
        <w:rPr>
          <w:rFonts w:ascii="Utopia-Regular" w:hAnsi="Utopia-Regular" w:cs="Utopia-Regular"/>
          <w:sz w:val="22"/>
          <w:szCs w:val="22"/>
        </w:rPr>
        <w:t xml:space="preserve">ra varför det föds ungefär lika </w:t>
      </w:r>
      <w:r>
        <w:rPr>
          <w:rFonts w:ascii="Utopia-Regular" w:hAnsi="Utopia-Regular" w:cs="Utopia-Regular"/>
          <w:sz w:val="22"/>
          <w:szCs w:val="22"/>
        </w:rPr>
        <w:t xml:space="preserve">många pojkar som flickor. </w:t>
      </w:r>
    </w:p>
    <w:p w:rsidR="003855EB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Svara </w:t>
      </w:r>
      <w:r w:rsidR="003855EB">
        <w:rPr>
          <w:rFonts w:ascii="Utopia-Regular" w:hAnsi="Utopia-Regular" w:cs="Utopia-Regular"/>
          <w:sz w:val="22"/>
          <w:szCs w:val="22"/>
        </w:rPr>
        <w:t>me</w:t>
      </w:r>
      <w:r>
        <w:rPr>
          <w:rFonts w:ascii="Utopia-Regular" w:hAnsi="Utopia-Regular" w:cs="Utopia-Regular"/>
          <w:sz w:val="22"/>
          <w:szCs w:val="22"/>
        </w:rPr>
        <w:t>d hjälp av ett korsningsschema.</w:t>
      </w: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122D8C" w:rsidRDefault="00122D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0"/>
          <w:szCs w:val="20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Förklara ordet mutation.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__________________________________________________________________________________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Ge exempel på något som kan framkalla mutationer.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__________________________________________________________________________________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Ge en förklaring till hur vissa människor kan få ett brunt och ett blått öga.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__________________________________________________________________________________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 i en människa ska en mutation ske för att det förändrade anlaget ska kunna gå i arv till nästa generation?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__________________________________________________________________________________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Varför är det olämpligt att syskon får barn tillsammans?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__________________________________________________________________________________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Hur uppkommer sjukdomen Downs syndrom?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_________________________________________________________________________________</w:t>
      </w:r>
    </w:p>
    <w:p w:rsidR="00692F8C" w:rsidRDefault="00692F8C" w:rsidP="00692F8C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p w:rsidR="00886ACA" w:rsidRDefault="00886ACA" w:rsidP="003855EB">
      <w:pPr>
        <w:autoSpaceDE w:val="0"/>
        <w:autoSpaceDN w:val="0"/>
        <w:adjustRightInd w:val="0"/>
        <w:rPr>
          <w:rFonts w:ascii="Utopia-Regular" w:hAnsi="Utopia-Regular" w:cs="Utopia-Regular"/>
          <w:sz w:val="22"/>
          <w:szCs w:val="22"/>
        </w:rPr>
      </w:pPr>
    </w:p>
    <w:sectPr w:rsidR="00886ACA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362"/>
    <w:multiLevelType w:val="hybridMultilevel"/>
    <w:tmpl w:val="E88CE0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7BD"/>
    <w:multiLevelType w:val="hybridMultilevel"/>
    <w:tmpl w:val="68643B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B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22D8C"/>
    <w:rsid w:val="00151D2D"/>
    <w:rsid w:val="0015784C"/>
    <w:rsid w:val="00173F05"/>
    <w:rsid w:val="001750CC"/>
    <w:rsid w:val="002232B5"/>
    <w:rsid w:val="002806A1"/>
    <w:rsid w:val="00297CBD"/>
    <w:rsid w:val="002E0F84"/>
    <w:rsid w:val="00317E17"/>
    <w:rsid w:val="003816FB"/>
    <w:rsid w:val="003855E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4F24ED"/>
    <w:rsid w:val="005400C6"/>
    <w:rsid w:val="005670C4"/>
    <w:rsid w:val="005A0029"/>
    <w:rsid w:val="005C7AC2"/>
    <w:rsid w:val="005F50AF"/>
    <w:rsid w:val="00692F8C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6ACA"/>
    <w:rsid w:val="0088757D"/>
    <w:rsid w:val="00925892"/>
    <w:rsid w:val="00931D71"/>
    <w:rsid w:val="0097184C"/>
    <w:rsid w:val="009C1927"/>
    <w:rsid w:val="009C4071"/>
    <w:rsid w:val="009D209C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16A0B"/>
    <w:rsid w:val="00C63199"/>
    <w:rsid w:val="00D1142A"/>
    <w:rsid w:val="00D279AE"/>
    <w:rsid w:val="00D37F50"/>
    <w:rsid w:val="00D821D2"/>
    <w:rsid w:val="00DF18C7"/>
    <w:rsid w:val="00E010EC"/>
    <w:rsid w:val="00E16CB1"/>
    <w:rsid w:val="00E54218"/>
    <w:rsid w:val="00E7512B"/>
    <w:rsid w:val="00E94F6A"/>
    <w:rsid w:val="00EC32F5"/>
    <w:rsid w:val="00EC751A"/>
    <w:rsid w:val="00ED2773"/>
    <w:rsid w:val="00EF480C"/>
    <w:rsid w:val="00F30495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38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38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9F8D-012E-49B0-AA19-864E03D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7EABE916</Template>
  <TotalTime>27</TotalTime>
  <Pages>4</Pages>
  <Words>968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AD04922</dc:creator>
  <cp:lastModifiedBy>Eva Lindh</cp:lastModifiedBy>
  <cp:revision>10</cp:revision>
  <dcterms:created xsi:type="dcterms:W3CDTF">2014-03-06T08:12:00Z</dcterms:created>
  <dcterms:modified xsi:type="dcterms:W3CDTF">2014-03-10T13:00:00Z</dcterms:modified>
</cp:coreProperties>
</file>