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FF63D7" w:rsidP="00FF63D7">
      <w:pPr>
        <w:pStyle w:val="Rubrik1"/>
      </w:pPr>
      <w:r w:rsidRPr="00FF63D7">
        <w:t>Instuderingsfrågor till filmen: Metaller, historia och användning</w:t>
      </w:r>
      <w:r>
        <w:t>.</w:t>
      </w:r>
    </w:p>
    <w:p w:rsidR="00FF63D7" w:rsidRDefault="00FF63D7" w:rsidP="00A74932"/>
    <w:p w:rsidR="00FF63D7" w:rsidRDefault="00FF63D7" w:rsidP="00A74932"/>
    <w:p w:rsidR="00FF63D7" w:rsidRDefault="00FF63D7" w:rsidP="00A74932"/>
    <w:p w:rsidR="00FF63D7" w:rsidRDefault="00FF63D7" w:rsidP="00A74932"/>
    <w:p w:rsidR="00FF63D7" w:rsidRDefault="00A2003E" w:rsidP="00FF63D7">
      <w:pPr>
        <w:pStyle w:val="Liststycke"/>
        <w:numPr>
          <w:ilvl w:val="0"/>
          <w:numId w:val="1"/>
        </w:numPr>
      </w:pPr>
      <w:r>
        <w:t>Hur stor del av våra grundämnen är metaller</w:t>
      </w:r>
      <w:bookmarkStart w:id="0" w:name="_GoBack"/>
      <w:bookmarkEnd w:id="0"/>
      <w:r w:rsidR="00FF63D7">
        <w:t>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Vilken är den vanligaste metallen på jorden och varför är den viktig?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Ge flera exempel på varför metaller är viktiga för människan.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Vad är malm?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Vilka var de första metallerna människan började använda?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Vad betyder smidbarhet?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Vad betyder legering</w:t>
      </w:r>
      <w:proofErr w:type="gramStart"/>
      <w:r>
        <w:t>.</w:t>
      </w:r>
      <w:proofErr w:type="gramEnd"/>
    </w:p>
    <w:p w:rsidR="00FF63D7" w:rsidRDefault="00FF63D7" w:rsidP="00FF63D7">
      <w:pPr>
        <w:pStyle w:val="Liststycke"/>
        <w:numPr>
          <w:ilvl w:val="0"/>
          <w:numId w:val="1"/>
        </w:numPr>
      </w:pPr>
      <w:r>
        <w:t>Ge exempel på en viktig legering som Egypterna upptäckte.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Varför var järn en så sällsynt metall 4000år f</w:t>
      </w:r>
      <w:r>
        <w:t>. Kr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 xml:space="preserve">Vilken viktig upptäckt gjorde </w:t>
      </w:r>
      <w:r>
        <w:t>Hettiterna</w:t>
      </w:r>
      <w:r>
        <w:t xml:space="preserve"> ungefär 1500år f</w:t>
      </w:r>
      <w:r>
        <w:t>. Kr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 xml:space="preserve">Hur gjorde </w:t>
      </w:r>
      <w:r>
        <w:t>Hettiterna</w:t>
      </w:r>
      <w:r>
        <w:t xml:space="preserve"> järnet hårdare och vad kallas den legeringen.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Ge minst 5 exempel på metallers egenskaper.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 xml:space="preserve">Vad betyder </w:t>
      </w:r>
      <w:r>
        <w:t>dukt ila</w:t>
      </w:r>
      <w:r>
        <w:t>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Finns det någon metall som inte är fast i rumstemperatur?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Ge exempel på metall joner som är viktiga i vår kropp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Ge exempel på tre tungmetaller och förklara varför dem är skadliga för vår kropp.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Vilken metall använder människan sig av mest?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Vilken är den vanligaste formen av järnmalm?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Vad är en mas ugn?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Vad har järn för viktig funktion i människokroppen?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Vilken är den vanligaste metallen i jordskorpan?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Vad är bauxit?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Vilka egenskaper har aluminium?</w:t>
      </w:r>
    </w:p>
    <w:p w:rsidR="00FF63D7" w:rsidRDefault="00FF63D7" w:rsidP="00FF63D7">
      <w:pPr>
        <w:pStyle w:val="Liststycke"/>
        <w:numPr>
          <w:ilvl w:val="0"/>
          <w:numId w:val="1"/>
        </w:numPr>
      </w:pPr>
      <w:r>
        <w:t>Ge exempel på metallkonstruktioner, byggnadsverk som blivit kända.</w:t>
      </w:r>
    </w:p>
    <w:p w:rsidR="0086757F" w:rsidRDefault="0086757F" w:rsidP="0086757F">
      <w:pPr>
        <w:pStyle w:val="Liststycke"/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125"/>
        <w:gridCol w:w="2469"/>
        <w:gridCol w:w="1594"/>
      </w:tblGrid>
      <w:tr w:rsidR="0086757F" w:rsidTr="0086757F">
        <w:trPr>
          <w:trHeight w:val="1905"/>
        </w:trPr>
        <w:tc>
          <w:tcPr>
            <w:tcW w:w="2189" w:type="dxa"/>
          </w:tcPr>
          <w:p w:rsidR="0086757F" w:rsidRDefault="0086757F" w:rsidP="0086757F">
            <w:pPr>
              <w:pStyle w:val="Liststycke"/>
              <w:ind w:left="0"/>
            </w:pPr>
            <w:r>
              <w:rPr>
                <w:noProof/>
                <w:lang w:eastAsia="sv-SE"/>
              </w:rPr>
              <w:drawing>
                <wp:inline distT="0" distB="0" distL="0" distR="0" wp14:anchorId="46CF0B1E" wp14:editId="0FEA66A7">
                  <wp:extent cx="1386551" cy="1133475"/>
                  <wp:effectExtent l="0" t="0" r="444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51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757F" w:rsidRDefault="0086757F" w:rsidP="0086757F"/>
          <w:p w:rsidR="0086757F" w:rsidRPr="0086757F" w:rsidRDefault="0086757F" w:rsidP="0086757F">
            <w:pPr>
              <w:jc w:val="center"/>
            </w:pPr>
            <w:r>
              <w:t>Guld Au</w:t>
            </w:r>
          </w:p>
        </w:tc>
        <w:tc>
          <w:tcPr>
            <w:tcW w:w="1954" w:type="dxa"/>
          </w:tcPr>
          <w:p w:rsidR="0086757F" w:rsidRDefault="0086757F" w:rsidP="0086757F">
            <w:pPr>
              <w:pStyle w:val="Liststycke"/>
              <w:ind w:left="0"/>
            </w:pPr>
            <w:r>
              <w:rPr>
                <w:noProof/>
                <w:lang w:eastAsia="sv-SE"/>
              </w:rPr>
              <w:drawing>
                <wp:inline distT="0" distB="0" distL="0" distR="0" wp14:anchorId="2E70C599" wp14:editId="37594983">
                  <wp:extent cx="1227287" cy="113347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29" cy="1131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757F" w:rsidRDefault="0086757F" w:rsidP="0086757F"/>
          <w:p w:rsidR="0086757F" w:rsidRPr="0086757F" w:rsidRDefault="0086757F" w:rsidP="0086757F">
            <w:pPr>
              <w:jc w:val="center"/>
            </w:pPr>
            <w:r>
              <w:t>Koppar Cu</w:t>
            </w:r>
          </w:p>
        </w:tc>
        <w:tc>
          <w:tcPr>
            <w:tcW w:w="2269" w:type="dxa"/>
          </w:tcPr>
          <w:p w:rsidR="0086757F" w:rsidRDefault="0086757F" w:rsidP="0086757F">
            <w:pPr>
              <w:pStyle w:val="Liststycke"/>
              <w:ind w:left="0"/>
            </w:pPr>
            <w:r>
              <w:rPr>
                <w:noProof/>
                <w:lang w:eastAsia="sv-SE"/>
              </w:rPr>
              <w:drawing>
                <wp:inline distT="0" distB="0" distL="0" distR="0" wp14:anchorId="7765F2A4" wp14:editId="1D1A656E">
                  <wp:extent cx="1445225" cy="1085850"/>
                  <wp:effectExtent l="0" t="0" r="317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74" cy="1088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757F" w:rsidRDefault="0086757F" w:rsidP="0086757F"/>
          <w:p w:rsidR="0086757F" w:rsidRPr="0086757F" w:rsidRDefault="0086757F" w:rsidP="0086757F">
            <w:pPr>
              <w:jc w:val="center"/>
            </w:pPr>
            <w:r>
              <w:t>Järn Fe</w:t>
            </w:r>
          </w:p>
        </w:tc>
        <w:tc>
          <w:tcPr>
            <w:tcW w:w="1780" w:type="dxa"/>
          </w:tcPr>
          <w:p w:rsidR="0086757F" w:rsidRDefault="0086757F" w:rsidP="0086757F">
            <w:pPr>
              <w:pStyle w:val="Liststycke"/>
              <w:ind w:left="0"/>
            </w:pPr>
            <w:r>
              <w:rPr>
                <w:noProof/>
                <w:lang w:eastAsia="sv-SE"/>
              </w:rPr>
              <w:drawing>
                <wp:inline distT="0" distB="0" distL="0" distR="0" wp14:anchorId="18B1FD83" wp14:editId="7F57482D">
                  <wp:extent cx="885825" cy="1270962"/>
                  <wp:effectExtent l="0" t="0" r="0" b="571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04" cy="1291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757F" w:rsidRDefault="0086757F" w:rsidP="0086757F">
            <w:pPr>
              <w:pStyle w:val="Liststycke"/>
              <w:ind w:left="0"/>
            </w:pPr>
            <w:r>
              <w:t>Aluminium Al</w:t>
            </w:r>
          </w:p>
        </w:tc>
      </w:tr>
    </w:tbl>
    <w:p w:rsidR="0086757F" w:rsidRDefault="0086757F" w:rsidP="0086757F">
      <w:pPr>
        <w:pStyle w:val="Liststycke"/>
      </w:pPr>
    </w:p>
    <w:p w:rsidR="00FF63D7" w:rsidRPr="00A74932" w:rsidRDefault="00FF63D7" w:rsidP="00FF63D7"/>
    <w:sectPr w:rsidR="00FF63D7" w:rsidRPr="00A7493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398"/>
    <w:multiLevelType w:val="hybridMultilevel"/>
    <w:tmpl w:val="3DFAF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D7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57F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2003E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FF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FF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DD28-DDCB-47A4-B140-319E8BB0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943064D1</Template>
  <TotalTime>9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3</cp:revision>
  <dcterms:created xsi:type="dcterms:W3CDTF">2014-01-24T08:50:00Z</dcterms:created>
  <dcterms:modified xsi:type="dcterms:W3CDTF">2014-01-24T08:59:00Z</dcterms:modified>
</cp:coreProperties>
</file>