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00" w:rsidRDefault="00C85600"/>
    <w:p w:rsidR="00C85600" w:rsidRDefault="00C85600" w:rsidP="00C85600"/>
    <w:p w:rsidR="00C85600" w:rsidRDefault="00C85600" w:rsidP="00C85600"/>
    <w:p w:rsidR="00C85600" w:rsidRDefault="00CF7A8C" w:rsidP="00C85600">
      <w:r>
        <w:rPr>
          <w:noProof/>
          <w:lang w:eastAsia="sv-SE"/>
        </w:rPr>
        <w:drawing>
          <wp:inline distT="0" distB="0" distL="0" distR="0" wp14:anchorId="6462FA23" wp14:editId="4422F259">
            <wp:extent cx="5760720" cy="4681580"/>
            <wp:effectExtent l="0" t="0" r="0" b="5080"/>
            <wp:docPr id="4098" name="Picture 2" descr="http://pluggano.se/celle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pluggano.se/celle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5600" w:rsidRDefault="00C85600" w:rsidP="00C85600"/>
    <w:p w:rsidR="00774636" w:rsidRDefault="00774636" w:rsidP="00C85600">
      <w:bookmarkStart w:id="0" w:name="_GoBack"/>
      <w:bookmarkEnd w:id="0"/>
    </w:p>
    <w:p w:rsidR="00774636" w:rsidRDefault="00774636" w:rsidP="00C85600"/>
    <w:p w:rsidR="00774636" w:rsidRDefault="00774636" w:rsidP="00C85600"/>
    <w:p w:rsidR="00C85600" w:rsidRDefault="00C85600" w:rsidP="00C85600">
      <w:r>
        <w:t xml:space="preserve">Arbeta i grupp diskutera och skriv ner. </w:t>
      </w:r>
    </w:p>
    <w:p w:rsidR="00C85600" w:rsidRDefault="00C85600" w:rsidP="00C85600">
      <w:r>
        <w:t>Material: Läroböcker, internet, varandra, läraren</w:t>
      </w:r>
    </w:p>
    <w:p w:rsidR="008476AA" w:rsidRDefault="00C85600" w:rsidP="00C85600">
      <w:pPr>
        <w:pStyle w:val="Liststycke"/>
        <w:numPr>
          <w:ilvl w:val="0"/>
          <w:numId w:val="1"/>
        </w:numPr>
      </w:pPr>
      <w:r>
        <w:t>Vilken uppgift har de olika delarna i en cell</w:t>
      </w:r>
    </w:p>
    <w:p w:rsidR="00C85600" w:rsidRDefault="00C85600" w:rsidP="00C85600">
      <w:pPr>
        <w:pStyle w:val="Liststycke"/>
        <w:numPr>
          <w:ilvl w:val="0"/>
          <w:numId w:val="1"/>
        </w:numPr>
      </w:pPr>
      <w:r>
        <w:t>Proteiner är kroppens byggstenar. Ge exempel på olika sorters proteiner</w:t>
      </w:r>
      <w:r w:rsidR="00774636">
        <w:t xml:space="preserve"> vilken uppgift de har i kroppen.</w:t>
      </w:r>
    </w:p>
    <w:p w:rsidR="00774636" w:rsidRPr="00C85600" w:rsidRDefault="00774636" w:rsidP="00774636">
      <w:pPr>
        <w:ind w:left="360"/>
      </w:pPr>
      <w:r>
        <w:t>Inlämning i slutet av lektionen</w:t>
      </w:r>
    </w:p>
    <w:sectPr w:rsidR="00774636" w:rsidRPr="00C856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36" w:rsidRDefault="00774636" w:rsidP="00774636">
      <w:pPr>
        <w:spacing w:after="0" w:line="240" w:lineRule="auto"/>
      </w:pPr>
      <w:r>
        <w:separator/>
      </w:r>
    </w:p>
  </w:endnote>
  <w:endnote w:type="continuationSeparator" w:id="0">
    <w:p w:rsidR="00774636" w:rsidRDefault="00774636" w:rsidP="0077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36" w:rsidRDefault="00774636" w:rsidP="00774636">
      <w:pPr>
        <w:spacing w:after="0" w:line="240" w:lineRule="auto"/>
      </w:pPr>
      <w:r>
        <w:separator/>
      </w:r>
    </w:p>
  </w:footnote>
  <w:footnote w:type="continuationSeparator" w:id="0">
    <w:p w:rsidR="00774636" w:rsidRDefault="00774636" w:rsidP="0077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36" w:rsidRDefault="00774636">
    <w:pPr>
      <w:pStyle w:val="Sidhuvud"/>
    </w:pPr>
    <w:r>
      <w:t>Grupp medlemmar: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2CA"/>
    <w:multiLevelType w:val="hybridMultilevel"/>
    <w:tmpl w:val="F03021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0"/>
    <w:rsid w:val="00774636"/>
    <w:rsid w:val="008476AA"/>
    <w:rsid w:val="00C85600"/>
    <w:rsid w:val="00C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60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856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636"/>
  </w:style>
  <w:style w:type="paragraph" w:styleId="Sidfot">
    <w:name w:val="footer"/>
    <w:basedOn w:val="Normal"/>
    <w:link w:val="SidfotChar"/>
    <w:uiPriority w:val="99"/>
    <w:unhideWhenUsed/>
    <w:rsid w:val="007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60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856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4636"/>
  </w:style>
  <w:style w:type="paragraph" w:styleId="Sidfot">
    <w:name w:val="footer"/>
    <w:basedOn w:val="Normal"/>
    <w:link w:val="SidfotChar"/>
    <w:uiPriority w:val="99"/>
    <w:unhideWhenUsed/>
    <w:rsid w:val="007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frm=1&amp;source=images&amp;cd=&amp;cad=rja&amp;docid=6SHw2jODDB8nZM&amp;tbnid=MgMe1UE_C6BnSM:&amp;ved=0CAUQjRw&amp;url=http://pluggano.se/sida117.html&amp;ei=B-HxUpjFGKb9ygOtvIGYDg&amp;bvm=bv.60799247,d.bGQ&amp;psig=AFQjCNFZ32X61VBF11dSbDDSaEp19rksTw&amp;ust=13916698874564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3F73FDF0</Template>
  <TotalTime>13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AD04922</dc:creator>
  <cp:lastModifiedBy>AD04922</cp:lastModifiedBy>
  <cp:revision>2</cp:revision>
  <dcterms:created xsi:type="dcterms:W3CDTF">2014-02-06T06:48:00Z</dcterms:created>
  <dcterms:modified xsi:type="dcterms:W3CDTF">2014-02-06T07:01:00Z</dcterms:modified>
</cp:coreProperties>
</file>