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9D60BF" w:rsidRDefault="009D60BF" w:rsidP="009D60BF">
      <w:pPr>
        <w:pStyle w:val="Rubrik1"/>
        <w:rPr>
          <w:sz w:val="44"/>
        </w:rPr>
      </w:pPr>
      <w:r w:rsidRPr="009D60BF">
        <w:rPr>
          <w:sz w:val="44"/>
        </w:rPr>
        <w:t>Laboration bikarbonat och ättika</w:t>
      </w:r>
    </w:p>
    <w:p w:rsidR="009D60BF" w:rsidRPr="009D60BF" w:rsidRDefault="009D60BF" w:rsidP="009D60BF">
      <w:pPr>
        <w:rPr>
          <w:sz w:val="40"/>
        </w:rPr>
      </w:pPr>
    </w:p>
    <w:p w:rsidR="009D60BF" w:rsidRPr="009D60BF" w:rsidRDefault="009D60BF" w:rsidP="009D60BF">
      <w:pPr>
        <w:rPr>
          <w:sz w:val="40"/>
        </w:rPr>
      </w:pPr>
      <w:r w:rsidRPr="009D60BF">
        <w:rPr>
          <w:b/>
          <w:sz w:val="40"/>
        </w:rPr>
        <w:t>Material:</w:t>
      </w:r>
      <w:r w:rsidRPr="009D60BF">
        <w:rPr>
          <w:sz w:val="40"/>
        </w:rPr>
        <w:t xml:space="preserve"> </w:t>
      </w:r>
      <w:r w:rsidR="006E032F">
        <w:rPr>
          <w:sz w:val="40"/>
        </w:rPr>
        <w:t>Stor b</w:t>
      </w:r>
      <w:r w:rsidRPr="009D60BF">
        <w:rPr>
          <w:sz w:val="40"/>
        </w:rPr>
        <w:t xml:space="preserve">ägare, </w:t>
      </w:r>
      <w:r w:rsidR="006E032F">
        <w:rPr>
          <w:sz w:val="40"/>
        </w:rPr>
        <w:t>spatel, ättika eller vatten, stearinljus</w:t>
      </w:r>
      <w:r w:rsidRPr="009D60BF">
        <w:rPr>
          <w:sz w:val="40"/>
        </w:rPr>
        <w:t>.</w:t>
      </w:r>
    </w:p>
    <w:p w:rsidR="009D60BF" w:rsidRPr="009D60BF" w:rsidRDefault="009D60BF" w:rsidP="009D60BF">
      <w:pPr>
        <w:rPr>
          <w:sz w:val="40"/>
        </w:rPr>
      </w:pPr>
    </w:p>
    <w:p w:rsidR="009D60BF" w:rsidRPr="009D60BF" w:rsidRDefault="009D60BF" w:rsidP="009D60BF">
      <w:pPr>
        <w:rPr>
          <w:sz w:val="40"/>
        </w:rPr>
      </w:pPr>
      <w:r w:rsidRPr="009D60BF">
        <w:rPr>
          <w:b/>
          <w:sz w:val="40"/>
        </w:rPr>
        <w:t>Riskbedömning:</w:t>
      </w:r>
      <w:r w:rsidRPr="009D60BF">
        <w:rPr>
          <w:sz w:val="40"/>
        </w:rPr>
        <w:t xml:space="preserve"> Ättika är en syra och därför frätande, använd skyddsglasögon.</w:t>
      </w:r>
    </w:p>
    <w:p w:rsidR="009D60BF" w:rsidRPr="009D60BF" w:rsidRDefault="009D60BF" w:rsidP="009D60BF">
      <w:pPr>
        <w:rPr>
          <w:sz w:val="40"/>
        </w:rPr>
      </w:pPr>
    </w:p>
    <w:p w:rsidR="006E032F" w:rsidRDefault="009D60BF" w:rsidP="009D60BF">
      <w:pPr>
        <w:rPr>
          <w:sz w:val="40"/>
        </w:rPr>
      </w:pPr>
      <w:r w:rsidRPr="009D60BF">
        <w:rPr>
          <w:b/>
          <w:sz w:val="40"/>
        </w:rPr>
        <w:t>Utförande</w:t>
      </w:r>
      <w:r w:rsidR="006E032F">
        <w:rPr>
          <w:sz w:val="40"/>
        </w:rPr>
        <w:t>: Tänd ljuset och lägg det i bägaren. Tillför bikarbonat runt om ljuse. Tillför vatten eller ättika.</w:t>
      </w:r>
    </w:p>
    <w:p w:rsidR="009D60BF" w:rsidRPr="009D60BF" w:rsidRDefault="006E032F" w:rsidP="009D60BF">
      <w:pPr>
        <w:rPr>
          <w:sz w:val="40"/>
        </w:rPr>
      </w:pPr>
      <w:r w:rsidRPr="009D60BF">
        <w:rPr>
          <w:sz w:val="40"/>
        </w:rPr>
        <w:t xml:space="preserve"> </w:t>
      </w:r>
    </w:p>
    <w:p w:rsidR="009D60BF" w:rsidRPr="009D60BF" w:rsidRDefault="009D60BF" w:rsidP="009D60BF">
      <w:pPr>
        <w:rPr>
          <w:sz w:val="40"/>
        </w:rPr>
      </w:pPr>
      <w:r w:rsidRPr="009D60BF">
        <w:rPr>
          <w:b/>
          <w:sz w:val="40"/>
        </w:rPr>
        <w:t>Resultat:</w:t>
      </w:r>
      <w:r w:rsidRPr="009D60BF">
        <w:rPr>
          <w:sz w:val="40"/>
        </w:rPr>
        <w:t xml:space="preserve"> Vad händer?</w:t>
      </w:r>
    </w:p>
    <w:p w:rsidR="009D60BF" w:rsidRPr="009D60BF" w:rsidRDefault="009D60BF" w:rsidP="009D60BF">
      <w:pPr>
        <w:rPr>
          <w:sz w:val="40"/>
        </w:rPr>
      </w:pPr>
    </w:p>
    <w:p w:rsidR="009D60BF" w:rsidRDefault="009D60BF" w:rsidP="009D60BF">
      <w:pPr>
        <w:rPr>
          <w:sz w:val="40"/>
        </w:rPr>
      </w:pPr>
      <w:r w:rsidRPr="009D60BF">
        <w:rPr>
          <w:b/>
          <w:sz w:val="40"/>
        </w:rPr>
        <w:t>Slutsats:</w:t>
      </w:r>
      <w:r w:rsidRPr="009D60BF">
        <w:rPr>
          <w:sz w:val="40"/>
        </w:rPr>
        <w:t xml:space="preserve"> Varför har mängden bikarbonat minskat? </w:t>
      </w:r>
      <w:r w:rsidR="006E032F">
        <w:rPr>
          <w:sz w:val="40"/>
        </w:rPr>
        <w:t xml:space="preserve">Vad har bildats? </w:t>
      </w:r>
      <w:proofErr w:type="spellStart"/>
      <w:r w:rsidRPr="009D60BF">
        <w:rPr>
          <w:sz w:val="40"/>
        </w:rPr>
        <w:t>Reaktanter</w:t>
      </w:r>
      <w:proofErr w:type="spellEnd"/>
      <w:r w:rsidRPr="009D60BF">
        <w:rPr>
          <w:sz w:val="40"/>
        </w:rPr>
        <w:t xml:space="preserve"> bikarbonat NaHCO</w:t>
      </w:r>
      <w:r w:rsidRPr="009D60BF">
        <w:rPr>
          <w:sz w:val="40"/>
          <w:vertAlign w:val="subscript"/>
        </w:rPr>
        <w:t>3</w:t>
      </w:r>
      <w:r w:rsidRPr="009D60BF">
        <w:rPr>
          <w:sz w:val="40"/>
        </w:rPr>
        <w:t>, ättika CH</w:t>
      </w:r>
      <w:r w:rsidRPr="009D60BF">
        <w:rPr>
          <w:sz w:val="40"/>
          <w:vertAlign w:val="subscript"/>
        </w:rPr>
        <w:t>3</w:t>
      </w:r>
      <w:r w:rsidRPr="009D60BF">
        <w:rPr>
          <w:sz w:val="40"/>
        </w:rPr>
        <w:t>COOH</w:t>
      </w:r>
      <w:r w:rsidR="006E032F">
        <w:rPr>
          <w:sz w:val="40"/>
        </w:rPr>
        <w:t xml:space="preserve"> eller vatten H</w:t>
      </w:r>
      <w:r w:rsidR="006E032F" w:rsidRPr="006E032F">
        <w:rPr>
          <w:sz w:val="40"/>
          <w:vertAlign w:val="subscript"/>
        </w:rPr>
        <w:t>2</w:t>
      </w:r>
      <w:r w:rsidR="006E032F">
        <w:rPr>
          <w:sz w:val="40"/>
        </w:rPr>
        <w:t>O.</w:t>
      </w:r>
    </w:p>
    <w:p w:rsidR="004F25CA" w:rsidRDefault="004F25CA" w:rsidP="009D60BF">
      <w:pPr>
        <w:rPr>
          <w:sz w:val="40"/>
        </w:rPr>
      </w:pPr>
    </w:p>
    <w:p w:rsidR="004F25CA" w:rsidRPr="009D60BF" w:rsidRDefault="004F25CA" w:rsidP="009D60BF">
      <w:pPr>
        <w:rPr>
          <w:sz w:val="40"/>
        </w:rPr>
      </w:pPr>
      <w:r>
        <w:rPr>
          <w:noProof/>
          <w:sz w:val="40"/>
          <w:lang w:eastAsia="sv-SE"/>
        </w:rPr>
        <w:drawing>
          <wp:inline distT="0" distB="0" distL="0" distR="0">
            <wp:extent cx="3771900" cy="28289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080" cy="28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5CA" w:rsidRPr="009D60BF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BF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4F25CA"/>
    <w:rsid w:val="005400C6"/>
    <w:rsid w:val="005670C4"/>
    <w:rsid w:val="005A0029"/>
    <w:rsid w:val="005F50AF"/>
    <w:rsid w:val="006A1F32"/>
    <w:rsid w:val="006B2C89"/>
    <w:rsid w:val="006C46DA"/>
    <w:rsid w:val="006E032F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D60BF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BAF7-ADB6-4548-9BFF-7207DE40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68BB99A8</Template>
  <TotalTime>12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3</cp:revision>
  <cp:lastPrinted>2015-01-27T10:30:00Z</cp:lastPrinted>
  <dcterms:created xsi:type="dcterms:W3CDTF">2015-01-27T10:24:00Z</dcterms:created>
  <dcterms:modified xsi:type="dcterms:W3CDTF">2015-01-28T09:40:00Z</dcterms:modified>
</cp:coreProperties>
</file>