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80" w:rsidRDefault="00E9195D">
      <w:pPr>
        <w:pStyle w:val="Brdtext"/>
        <w:rPr>
          <w:rFonts w:ascii="Arial" w:eastAsia="Arial" w:hAnsi="Arial" w:cs="Arial"/>
          <w:b/>
          <w:bCs/>
          <w:sz w:val="40"/>
          <w:szCs w:val="40"/>
        </w:rPr>
      </w:pPr>
      <w:r>
        <w:rPr>
          <w:rFonts w:ascii="Arial"/>
          <w:b/>
          <w:bCs/>
          <w:sz w:val="40"/>
          <w:szCs w:val="40"/>
        </w:rPr>
        <w:t>Labb-rapport</w:t>
      </w:r>
    </w:p>
    <w:p w:rsidR="003E6E80" w:rsidRDefault="003E6E80">
      <w:pPr>
        <w:pStyle w:val="Brdtext"/>
        <w:rPr>
          <w:rFonts w:ascii="Arial" w:eastAsia="Arial" w:hAnsi="Arial" w:cs="Arial"/>
          <w:b/>
          <w:bCs/>
          <w:sz w:val="56"/>
          <w:szCs w:val="56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  <w:lang w:val="sv-SE"/>
        </w:rPr>
        <w:t>Deltagare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Vilka var med i din grupp n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r ni genomf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rde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kningen.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 w:val="20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Datum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nl-NL"/>
        </w:rPr>
        <w:t>Datumet d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  <w:lang w:val="sv-SE"/>
        </w:rPr>
        <w:t>du genomf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rde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kningen.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Syfte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 xml:space="preserve">Vad 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r det vi ska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ka, finns det n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rFonts w:ascii="Arial"/>
          <w:b/>
          <w:bCs/>
          <w:sz w:val="20"/>
          <w:lang w:val="sv-SE"/>
        </w:rPr>
        <w:t>gon bakgrund till varf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 vi genomf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 laborationen?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 w:val="20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  <w:lang w:val="sv-SE"/>
        </w:rPr>
        <w:t>Material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2"/>
          <w:szCs w:val="26"/>
        </w:rPr>
      </w:pPr>
      <w:r w:rsidRPr="00E9195D">
        <w:rPr>
          <w:rFonts w:ascii="Arial"/>
          <w:b/>
          <w:bCs/>
          <w:sz w:val="22"/>
          <w:szCs w:val="26"/>
          <w:lang w:val="sv-SE"/>
        </w:rPr>
        <w:t xml:space="preserve">Vilket </w:t>
      </w:r>
      <w:r w:rsidRPr="00E9195D">
        <w:rPr>
          <w:rFonts w:ascii="Arial"/>
          <w:b/>
          <w:bCs/>
          <w:sz w:val="22"/>
          <w:szCs w:val="26"/>
          <w:lang w:val="sv-SE"/>
        </w:rPr>
        <w:t>material och vilka kemikalier beh</w:t>
      </w:r>
      <w:r w:rsidRPr="00E9195D">
        <w:rPr>
          <w:b/>
          <w:bCs/>
          <w:sz w:val="22"/>
          <w:szCs w:val="26"/>
          <w:lang w:val="sv-SE"/>
        </w:rPr>
        <w:t>ö</w:t>
      </w:r>
      <w:r w:rsidRPr="00E9195D">
        <w:rPr>
          <w:rFonts w:ascii="Arial"/>
          <w:b/>
          <w:bCs/>
          <w:sz w:val="22"/>
          <w:szCs w:val="26"/>
          <w:lang w:val="sv-SE"/>
        </w:rPr>
        <w:t>ver du?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 w:val="20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2"/>
          <w:szCs w:val="28"/>
        </w:rPr>
      </w:pPr>
      <w:r w:rsidRPr="00E9195D">
        <w:rPr>
          <w:rFonts w:ascii="Arial"/>
          <w:b/>
          <w:bCs/>
          <w:sz w:val="22"/>
          <w:szCs w:val="28"/>
        </w:rPr>
        <w:t>Hypotes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G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 en gissning om hur du tror resultatet blir.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da-DK"/>
        </w:rPr>
        <w:t xml:space="preserve">Det 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r inte alltid denna punkt ing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rFonts w:ascii="Arial"/>
          <w:b/>
          <w:bCs/>
          <w:sz w:val="20"/>
        </w:rPr>
        <w:t>r.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Riskbed</w:t>
      </w:r>
      <w:proofErr w:type="spellStart"/>
      <w:r w:rsidRPr="00E9195D">
        <w:rPr>
          <w:b/>
          <w:bCs/>
          <w:szCs w:val="32"/>
          <w:lang w:val="sv-SE"/>
        </w:rPr>
        <w:t>ö</w:t>
      </w:r>
      <w:r w:rsidRPr="00E9195D">
        <w:rPr>
          <w:rFonts w:ascii="Arial"/>
          <w:b/>
          <w:bCs/>
          <w:szCs w:val="32"/>
          <w:lang w:val="sv-SE"/>
        </w:rPr>
        <w:t>mning</w:t>
      </w:r>
      <w:proofErr w:type="spellEnd"/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Skriv ner er riskbed</w:t>
      </w:r>
      <w:proofErr w:type="spellStart"/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mning</w:t>
      </w:r>
      <w:proofErr w:type="spellEnd"/>
      <w:r w:rsidRPr="00E9195D">
        <w:rPr>
          <w:rFonts w:ascii="Arial"/>
          <w:b/>
          <w:bCs/>
          <w:sz w:val="20"/>
          <w:lang w:val="sv-SE"/>
        </w:rPr>
        <w:t xml:space="preserve">, </w:t>
      </w:r>
      <w:proofErr w:type="spellStart"/>
      <w:r w:rsidRPr="00E9195D">
        <w:rPr>
          <w:rFonts w:ascii="Arial"/>
          <w:b/>
          <w:bCs/>
          <w:sz w:val="20"/>
          <w:lang w:val="sv-SE"/>
        </w:rPr>
        <w:t>f</w:t>
      </w:r>
      <w:r w:rsidRPr="00E9195D">
        <w:rPr>
          <w:b/>
          <w:bCs/>
          <w:sz w:val="20"/>
          <w:lang w:val="sv-SE"/>
        </w:rPr>
        <w:t>ö</w:t>
      </w:r>
      <w:proofErr w:type="spellEnd"/>
      <w:r w:rsidRPr="00E9195D">
        <w:rPr>
          <w:rFonts w:ascii="Arial"/>
          <w:b/>
          <w:bCs/>
          <w:sz w:val="20"/>
        </w:rPr>
        <w:t>lj s</w:t>
      </w:r>
      <w:proofErr w:type="spellStart"/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kerhetsf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reskrifter</w:t>
      </w:r>
      <w:proofErr w:type="spellEnd"/>
      <w:r w:rsidRPr="00E9195D">
        <w:rPr>
          <w:rFonts w:ascii="Arial"/>
          <w:b/>
          <w:bCs/>
          <w:sz w:val="20"/>
          <w:lang w:val="sv-SE"/>
        </w:rPr>
        <w:t>.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Utf</w:t>
      </w:r>
      <w:r w:rsidRPr="00E9195D">
        <w:rPr>
          <w:b/>
          <w:bCs/>
          <w:szCs w:val="32"/>
          <w:lang w:val="sv-SE"/>
        </w:rPr>
        <w:t>ö</w:t>
      </w:r>
      <w:r w:rsidRPr="00E9195D">
        <w:rPr>
          <w:rFonts w:ascii="Arial"/>
          <w:b/>
          <w:bCs/>
          <w:szCs w:val="32"/>
        </w:rPr>
        <w:t>rande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sv-SE"/>
        </w:rPr>
        <w:t>Beskriv hur ni genomf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rde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kningen. Skriv s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  <w:lang w:val="sv-SE"/>
        </w:rPr>
        <w:t>noga att en person som inte varit med l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 xml:space="preserve">tt kan </w:t>
      </w:r>
      <w:proofErr w:type="spellStart"/>
      <w:r w:rsidRPr="00E9195D">
        <w:rPr>
          <w:rFonts w:ascii="Arial"/>
          <w:b/>
          <w:bCs/>
          <w:sz w:val="20"/>
          <w:lang w:val="sv-SE"/>
        </w:rPr>
        <w:t>f</w:t>
      </w:r>
      <w:r w:rsidRPr="00E9195D">
        <w:rPr>
          <w:b/>
          <w:bCs/>
          <w:sz w:val="20"/>
          <w:lang w:val="sv-SE"/>
        </w:rPr>
        <w:t>ö</w:t>
      </w:r>
      <w:proofErr w:type="spellEnd"/>
      <w:r w:rsidRPr="00E9195D">
        <w:rPr>
          <w:rFonts w:ascii="Arial"/>
          <w:b/>
          <w:bCs/>
          <w:sz w:val="20"/>
        </w:rPr>
        <w:t>rst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  <w:lang w:val="sv-SE"/>
        </w:rPr>
        <w:t xml:space="preserve">hur ni gjorde och </w:t>
      </w:r>
      <w:proofErr w:type="spellStart"/>
      <w:r w:rsidRPr="00E9195D">
        <w:rPr>
          <w:rFonts w:ascii="Arial"/>
          <w:b/>
          <w:bCs/>
          <w:sz w:val="20"/>
          <w:lang w:val="sv-SE"/>
        </w:rPr>
        <w:t>sj</w:t>
      </w:r>
      <w:r w:rsidRPr="00E9195D">
        <w:rPr>
          <w:b/>
          <w:bCs/>
          <w:sz w:val="20"/>
          <w:lang w:val="sv-SE"/>
        </w:rPr>
        <w:t>ä</w:t>
      </w:r>
      <w:proofErr w:type="spellEnd"/>
      <w:r w:rsidRPr="00E9195D">
        <w:rPr>
          <w:rFonts w:ascii="Arial"/>
          <w:b/>
          <w:bCs/>
          <w:sz w:val="20"/>
        </w:rPr>
        <w:t>lv kan upprepa er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kning. Infoga ocks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  <w:lang w:val="sv-SE"/>
        </w:rPr>
        <w:t>minst en bild p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</w:rPr>
        <w:t xml:space="preserve">hur ni gjorde. 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Resultat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fr-FR"/>
        </w:rPr>
        <w:t>Redovisa vad du ser, vad h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</w:rPr>
        <w:t>nder?  Infoga g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rna en bild. Ibland passar det b</w:t>
      </w:r>
      <w:r w:rsidRPr="00E9195D">
        <w:rPr>
          <w:rFonts w:ascii="Arial"/>
          <w:b/>
          <w:bCs/>
          <w:sz w:val="20"/>
          <w:lang w:val="sv-SE"/>
        </w:rPr>
        <w:t>ra att redovisa resultatet med en tabell eller diagram.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Slutsats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F</w:t>
      </w:r>
      <w:proofErr w:type="spellStart"/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rklara</w:t>
      </w:r>
      <w:proofErr w:type="spellEnd"/>
      <w:r w:rsidRPr="00E9195D">
        <w:rPr>
          <w:rFonts w:ascii="Arial"/>
          <w:b/>
          <w:bCs/>
          <w:sz w:val="20"/>
        </w:rPr>
        <w:t xml:space="preserve"> resultatet. </w:t>
      </w:r>
      <w:r w:rsidRPr="00E9195D">
        <w:rPr>
          <w:rFonts w:ascii="Arial"/>
          <w:b/>
          <w:bCs/>
          <w:sz w:val="20"/>
          <w:lang w:val="sv-SE"/>
        </w:rPr>
        <w:t>St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mde resultatet med hypotesen?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F</w:t>
      </w:r>
      <w:r w:rsidRPr="00E9195D">
        <w:rPr>
          <w:b/>
          <w:bCs/>
          <w:szCs w:val="32"/>
          <w:lang w:val="sv-SE"/>
        </w:rPr>
        <w:t>ö</w:t>
      </w:r>
      <w:r w:rsidRPr="00E9195D">
        <w:rPr>
          <w:rFonts w:ascii="Arial"/>
          <w:b/>
          <w:bCs/>
          <w:szCs w:val="32"/>
        </w:rPr>
        <w:t>rb</w:t>
      </w:r>
      <w:proofErr w:type="spellStart"/>
      <w:r w:rsidRPr="00E9195D">
        <w:rPr>
          <w:b/>
          <w:bCs/>
          <w:szCs w:val="32"/>
          <w:lang w:val="sv-SE"/>
        </w:rPr>
        <w:t>ä</w:t>
      </w:r>
      <w:r w:rsidRPr="00E9195D">
        <w:rPr>
          <w:rFonts w:ascii="Arial"/>
          <w:b/>
          <w:bCs/>
          <w:szCs w:val="32"/>
          <w:lang w:val="sv-SE"/>
        </w:rPr>
        <w:t>ttringar</w:t>
      </w:r>
      <w:proofErr w:type="spellEnd"/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sv-SE"/>
        </w:rPr>
        <w:lastRenderedPageBreak/>
        <w:t>Om jag skulle g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ra om denna unders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kning s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</w:rPr>
        <w:t>skulle jag 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</w:rPr>
        <w:t>rb</w:t>
      </w:r>
      <w:proofErr w:type="spellStart"/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>ttra</w:t>
      </w:r>
      <w:proofErr w:type="spellEnd"/>
      <w:r w:rsidRPr="00E9195D">
        <w:rPr>
          <w:rFonts w:ascii="Arial"/>
          <w:b/>
          <w:bCs/>
          <w:sz w:val="20"/>
          <w:lang w:val="sv-SE"/>
        </w:rPr>
        <w:t xml:space="preserve"> detta</w:t>
      </w:r>
      <w:r w:rsidRPr="00E9195D">
        <w:rPr>
          <w:b/>
          <w:bCs/>
          <w:sz w:val="20"/>
          <w:lang w:val="sv-SE"/>
        </w:rPr>
        <w:t>…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r att</w:t>
      </w:r>
      <w:r w:rsidRPr="00E9195D">
        <w:rPr>
          <w:b/>
          <w:bCs/>
          <w:sz w:val="20"/>
          <w:lang w:val="sv-SE"/>
        </w:rPr>
        <w:t>…</w:t>
      </w:r>
    </w:p>
    <w:p w:rsidR="003E6E80" w:rsidRPr="00E9195D" w:rsidRDefault="003E6E80">
      <w:pPr>
        <w:pStyle w:val="Brdtext"/>
        <w:rPr>
          <w:rFonts w:ascii="Arial" w:eastAsia="Arial" w:hAnsi="Arial" w:cs="Arial"/>
          <w:b/>
          <w:bCs/>
          <w:szCs w:val="32"/>
        </w:rPr>
      </w:pP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Cs w:val="32"/>
        </w:rPr>
      </w:pPr>
      <w:r w:rsidRPr="00E9195D">
        <w:rPr>
          <w:rFonts w:ascii="Arial"/>
          <w:b/>
          <w:bCs/>
          <w:szCs w:val="32"/>
        </w:rPr>
        <w:t>K</w:t>
      </w:r>
      <w:r w:rsidRPr="00E9195D">
        <w:rPr>
          <w:b/>
          <w:bCs/>
          <w:szCs w:val="32"/>
          <w:lang w:val="sv-SE"/>
        </w:rPr>
        <w:t>ä</w:t>
      </w:r>
      <w:r w:rsidRPr="00E9195D">
        <w:rPr>
          <w:rFonts w:ascii="Arial"/>
          <w:b/>
          <w:bCs/>
          <w:szCs w:val="32"/>
        </w:rPr>
        <w:t>llor</w:t>
      </w:r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  <w:lang w:val="sv-SE"/>
        </w:rPr>
        <w:t>Skriv ner vilka k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  <w:lang w:val="sv-SE"/>
        </w:rPr>
        <w:t xml:space="preserve">llor du </w:t>
      </w:r>
      <w:proofErr w:type="spellStart"/>
      <w:r w:rsidRPr="00E9195D">
        <w:rPr>
          <w:rFonts w:ascii="Arial"/>
          <w:b/>
          <w:bCs/>
          <w:sz w:val="20"/>
          <w:lang w:val="sv-SE"/>
        </w:rPr>
        <w:t>anv</w:t>
      </w:r>
      <w:r w:rsidRPr="00E9195D">
        <w:rPr>
          <w:b/>
          <w:bCs/>
          <w:sz w:val="20"/>
          <w:lang w:val="sv-SE"/>
        </w:rPr>
        <w:t>ä</w:t>
      </w:r>
      <w:proofErr w:type="spellEnd"/>
      <w:r w:rsidRPr="00E9195D">
        <w:rPr>
          <w:rFonts w:ascii="Arial"/>
          <w:b/>
          <w:bCs/>
          <w:sz w:val="20"/>
        </w:rPr>
        <w:t>nt</w:t>
      </w:r>
      <w:r>
        <w:rPr>
          <w:rFonts w:ascii="Arial"/>
          <w:b/>
          <w:bCs/>
          <w:sz w:val="20"/>
        </w:rPr>
        <w:t>.</w:t>
      </w:r>
      <w:bookmarkStart w:id="0" w:name="_GoBack"/>
      <w:bookmarkEnd w:id="0"/>
    </w:p>
    <w:p w:rsidR="003E6E80" w:rsidRPr="00E9195D" w:rsidRDefault="00E9195D">
      <w:pPr>
        <w:pStyle w:val="Brdtext"/>
        <w:rPr>
          <w:rFonts w:ascii="Arial" w:eastAsia="Arial" w:hAnsi="Arial" w:cs="Arial"/>
          <w:b/>
          <w:bCs/>
          <w:sz w:val="20"/>
        </w:rPr>
      </w:pPr>
      <w:r w:rsidRPr="00E9195D">
        <w:rPr>
          <w:rFonts w:ascii="Arial"/>
          <w:b/>
          <w:bCs/>
          <w:sz w:val="20"/>
        </w:rPr>
        <w:t>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</w:rPr>
        <w:t>r b</w:t>
      </w:r>
      <w:proofErr w:type="spellStart"/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>cker</w:t>
      </w:r>
      <w:proofErr w:type="spellEnd"/>
      <w:r w:rsidRPr="00E9195D">
        <w:rPr>
          <w:rFonts w:ascii="Arial"/>
          <w:b/>
          <w:bCs/>
          <w:sz w:val="20"/>
          <w:lang w:val="sv-SE"/>
        </w:rPr>
        <w:t xml:space="preserve"> ska du ange bokens titel och 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  <w:lang w:val="sv-SE"/>
        </w:rPr>
        <w:t xml:space="preserve">rfattare, </w:t>
      </w:r>
    </w:p>
    <w:p w:rsidR="003E6E80" w:rsidRPr="00E9195D" w:rsidRDefault="00E9195D">
      <w:pPr>
        <w:pStyle w:val="Brdtext"/>
        <w:rPr>
          <w:sz w:val="20"/>
        </w:rPr>
      </w:pPr>
      <w:r w:rsidRPr="00E9195D">
        <w:rPr>
          <w:rFonts w:ascii="Arial"/>
          <w:b/>
          <w:bCs/>
          <w:sz w:val="20"/>
        </w:rPr>
        <w:t>F</w:t>
      </w:r>
      <w:r w:rsidRPr="00E9195D">
        <w:rPr>
          <w:b/>
          <w:bCs/>
          <w:sz w:val="20"/>
          <w:lang w:val="sv-SE"/>
        </w:rPr>
        <w:t>ö</w:t>
      </w:r>
      <w:r w:rsidRPr="00E9195D">
        <w:rPr>
          <w:rFonts w:ascii="Arial"/>
          <w:b/>
          <w:bCs/>
          <w:sz w:val="20"/>
        </w:rPr>
        <w:t>r en k</w:t>
      </w:r>
      <w:r w:rsidRPr="00E9195D">
        <w:rPr>
          <w:b/>
          <w:bCs/>
          <w:sz w:val="20"/>
          <w:lang w:val="sv-SE"/>
        </w:rPr>
        <w:t>ä</w:t>
      </w:r>
      <w:r w:rsidRPr="00E9195D">
        <w:rPr>
          <w:rFonts w:ascii="Arial"/>
          <w:b/>
          <w:bCs/>
          <w:sz w:val="20"/>
        </w:rPr>
        <w:t>lla p</w:t>
      </w:r>
      <w:r w:rsidRPr="00E9195D">
        <w:rPr>
          <w:b/>
          <w:bCs/>
          <w:sz w:val="20"/>
          <w:lang w:val="sv-SE"/>
        </w:rPr>
        <w:t>å</w:t>
      </w:r>
      <w:r w:rsidRPr="00E9195D">
        <w:rPr>
          <w:b/>
          <w:bCs/>
          <w:sz w:val="20"/>
          <w:lang w:val="sv-SE"/>
        </w:rPr>
        <w:t xml:space="preserve"> </w:t>
      </w:r>
      <w:r w:rsidRPr="00E9195D">
        <w:rPr>
          <w:rFonts w:ascii="Arial"/>
          <w:b/>
          <w:bCs/>
          <w:sz w:val="20"/>
          <w:lang w:val="sv-SE"/>
        </w:rPr>
        <w:t>internet ska du ange vad sajten/sidan heter och datum.</w:t>
      </w:r>
    </w:p>
    <w:sectPr w:rsidR="003E6E80" w:rsidRPr="00E9195D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195D">
      <w:r>
        <w:separator/>
      </w:r>
    </w:p>
  </w:endnote>
  <w:endnote w:type="continuationSeparator" w:id="0">
    <w:p w:rsidR="00000000" w:rsidRDefault="00E91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0" w:rsidRDefault="003E6E80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195D">
      <w:r>
        <w:separator/>
      </w:r>
    </w:p>
  </w:footnote>
  <w:footnote w:type="continuationSeparator" w:id="0">
    <w:p w:rsidR="00000000" w:rsidRDefault="00E91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E80" w:rsidRDefault="003E6E80">
    <w:pPr>
      <w:pStyle w:val="Sidhuvudochsidfo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6E80"/>
    <w:rsid w:val="003E6E80"/>
    <w:rsid w:val="00E9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Brdtext">
    <w:name w:val="Body Text"/>
    <w:rPr>
      <w:rFonts w:hAnsi="Arial Unicode MS" w:cs="Arial Unicode MS"/>
      <w:color w:val="000000"/>
      <w:sz w:val="24"/>
      <w:szCs w:val="24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3F3FA4CB</Template>
  <TotalTime>1</TotalTime>
  <Pages>1</Pages>
  <Words>180</Words>
  <Characters>958</Characters>
  <Application>Microsoft Office Word</Application>
  <DocSecurity>0</DocSecurity>
  <Lines>7</Lines>
  <Paragraphs>2</Paragraphs>
  <ScaleCrop>false</ScaleCrop>
  <Company>Windows User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Kaj Schmidt</cp:lastModifiedBy>
  <cp:revision>2</cp:revision>
  <dcterms:created xsi:type="dcterms:W3CDTF">2015-02-10T15:17:00Z</dcterms:created>
  <dcterms:modified xsi:type="dcterms:W3CDTF">2015-02-10T15:18:00Z</dcterms:modified>
</cp:coreProperties>
</file>